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745"/>
        <w:gridCol w:w="2038"/>
      </w:tblGrid>
      <w:tr w:rsidR="000F3C2A" w:rsidRPr="00335EF3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335EF3" w:rsidRDefault="00CE0F18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ФГБУ «ВНИИ труда» Минтруда России (Уральский межрегиональный филиал); Регистрационный номер - 50 от 05.06.2015</w:t>
            </w:r>
          </w:p>
        </w:tc>
      </w:tr>
      <w:tr w:rsidR="000F3C2A" w:rsidRPr="00335EF3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35EF3">
              <w:rPr>
                <w:color w:val="000000"/>
                <w:sz w:val="18"/>
                <w:szCs w:val="18"/>
              </w:rPr>
              <w:t xml:space="preserve"> </w:t>
            </w:r>
            <w:r w:rsidRPr="00335EF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35EF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35EF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335EF3" w:rsidTr="0022409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35EF3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335EF3">
              <w:rPr>
                <w:color w:val="000000"/>
                <w:sz w:val="18"/>
                <w:szCs w:val="18"/>
              </w:rPr>
              <w:t>к</w:t>
            </w:r>
            <w:r w:rsidRPr="00335EF3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A55A7D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35EF3">
              <w:rPr>
                <w:color w:val="000000"/>
                <w:sz w:val="18"/>
                <w:szCs w:val="18"/>
              </w:rPr>
              <w:t>Дата внесения сведений в реестр аккредитованных лиц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35EF3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335EF3" w:rsidTr="0022409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CE0F18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RU.0001.21ЭО66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CE0F18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24.09.2015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35EF3" w:rsidRDefault="00CE0F18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335EF3" w:rsidRDefault="000F3C2A" w:rsidP="000F3C2A">
      <w:pPr>
        <w:pStyle w:val="1"/>
      </w:pPr>
    </w:p>
    <w:p w:rsidR="005B57BE" w:rsidRPr="00335EF3" w:rsidRDefault="005B57BE" w:rsidP="005B57BE">
      <w:pPr>
        <w:pStyle w:val="1"/>
        <w:rPr>
          <w:rFonts w:cs="Times New Roman"/>
          <w:sz w:val="28"/>
          <w:szCs w:val="28"/>
        </w:rPr>
      </w:pPr>
      <w:r w:rsidRPr="00335EF3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335EF3" w:rsidRDefault="005B57BE" w:rsidP="005B57BE">
      <w:pPr>
        <w:pStyle w:val="1"/>
        <w:rPr>
          <w:rFonts w:cs="Times New Roman"/>
          <w:sz w:val="28"/>
          <w:szCs w:val="28"/>
        </w:rPr>
      </w:pPr>
      <w:r w:rsidRPr="00335EF3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5B57BE" w:rsidRPr="00335EF3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35EF3" w:rsidRDefault="005B57BE" w:rsidP="005B57BE">
            <w:pPr>
              <w:jc w:val="center"/>
            </w:pPr>
            <w:r w:rsidRPr="00335EF3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335EF3" w:rsidRDefault="00CE0F18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Cs w:val="20"/>
              </w:rPr>
              <w:t>3420</w:t>
            </w:r>
          </w:p>
        </w:tc>
        <w:tc>
          <w:tcPr>
            <w:tcW w:w="195" w:type="dxa"/>
            <w:vAlign w:val="bottom"/>
          </w:tcPr>
          <w:p w:rsidR="005B57BE" w:rsidRPr="00335EF3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335EF3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5EF3">
              <w:rPr>
                <w:bCs/>
              </w:rPr>
              <w:fldChar w:fldCharType="begin"/>
            </w:r>
            <w:r w:rsidRPr="00335EF3">
              <w:rPr>
                <w:bCs/>
              </w:rPr>
              <w:instrText xml:space="preserve"> DOCVARIABLE izm_date \* MERGEFORMAT </w:instrText>
            </w:r>
            <w:r w:rsidRPr="00335EF3">
              <w:rPr>
                <w:bCs/>
              </w:rPr>
              <w:fldChar w:fldCharType="separate"/>
            </w:r>
            <w:r w:rsidR="00CE0F18">
              <w:rPr>
                <w:bCs/>
              </w:rPr>
              <w:t>30.04.2020</w:t>
            </w:r>
            <w:r w:rsidRPr="00335EF3">
              <w:rPr>
                <w:bCs/>
              </w:rPr>
              <w:fldChar w:fldCharType="end"/>
            </w:r>
          </w:p>
        </w:tc>
      </w:tr>
      <w:tr w:rsidR="005B57BE" w:rsidRPr="00335EF3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35EF3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335EF3" w:rsidRDefault="005B57BE" w:rsidP="005B57BE">
            <w:pPr>
              <w:pStyle w:val="a9"/>
              <w:rPr>
                <w:bCs/>
              </w:rPr>
            </w:pPr>
            <w:r w:rsidRPr="00335EF3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335EF3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35EF3" w:rsidRDefault="005B57BE" w:rsidP="005B57BE">
            <w:pPr>
              <w:pStyle w:val="a9"/>
              <w:rPr>
                <w:bCs/>
              </w:rPr>
            </w:pPr>
            <w:r w:rsidRPr="00335EF3">
              <w:rPr>
                <w:vertAlign w:val="superscript"/>
              </w:rPr>
              <w:t>(дата)</w:t>
            </w:r>
          </w:p>
        </w:tc>
      </w:tr>
    </w:tbl>
    <w:p w:rsidR="00B35FAD" w:rsidRPr="00335EF3" w:rsidRDefault="00B35FAD" w:rsidP="005F28FC">
      <w:pPr>
        <w:pStyle w:val="a6"/>
        <w:jc w:val="right"/>
        <w:rPr>
          <w:b w:val="0"/>
        </w:rPr>
      </w:pPr>
    </w:p>
    <w:p w:rsidR="00E324B1" w:rsidRPr="00335EF3" w:rsidRDefault="00E324B1" w:rsidP="00E324B1">
      <w:pPr>
        <w:rPr>
          <w:iCs/>
        </w:rPr>
      </w:pPr>
      <w:r w:rsidRPr="00335EF3">
        <w:rPr>
          <w:iCs/>
        </w:rPr>
        <w:t>1. На основании:</w:t>
      </w:r>
    </w:p>
    <w:p w:rsidR="00E324B1" w:rsidRPr="00335EF3" w:rsidRDefault="00E324B1" w:rsidP="00E324B1">
      <w:pPr>
        <w:rPr>
          <w:iCs/>
        </w:rPr>
      </w:pPr>
      <w:r w:rsidRPr="00335EF3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335EF3" w:rsidRDefault="00E324B1" w:rsidP="00E324B1">
      <w:pPr>
        <w:rPr>
          <w:iCs/>
        </w:rPr>
      </w:pPr>
      <w:r w:rsidRPr="00335EF3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335EF3">
        <w:rPr>
          <w:iCs/>
        </w:rPr>
        <w:t>ь</w:t>
      </w:r>
      <w:r w:rsidRPr="00335EF3">
        <w:rPr>
          <w:iCs/>
        </w:rPr>
        <w:t>ной оценки условий труда и инструкции по её заполнению»,</w:t>
      </w:r>
    </w:p>
    <w:p w:rsidR="009B04A1" w:rsidRPr="00335EF3" w:rsidRDefault="009B04A1" w:rsidP="009B04A1">
      <w:pPr>
        <w:rPr>
          <w:iCs/>
        </w:rPr>
      </w:pPr>
      <w:r w:rsidRPr="00335EF3">
        <w:rPr>
          <w:iCs/>
        </w:rPr>
        <w:t xml:space="preserve">- приказа  «Об </w:t>
      </w:r>
      <w:r w:rsidR="00335EF3">
        <w:rPr>
          <w:iCs/>
        </w:rPr>
        <w:t>утверждении состава комиссии по</w:t>
      </w:r>
      <w:r w:rsidRPr="00335EF3">
        <w:rPr>
          <w:iCs/>
        </w:rPr>
        <w:t xml:space="preserve"> пр</w:t>
      </w:r>
      <w:r w:rsidRPr="00335EF3">
        <w:rPr>
          <w:iCs/>
        </w:rPr>
        <w:t>о</w:t>
      </w:r>
      <w:r w:rsidR="00335EF3">
        <w:rPr>
          <w:iCs/>
        </w:rPr>
        <w:t>ведению</w:t>
      </w:r>
      <w:r w:rsidRPr="00335EF3">
        <w:rPr>
          <w:iCs/>
        </w:rPr>
        <w:t xml:space="preserve"> специальной оценки условий труда</w:t>
      </w:r>
      <w:r w:rsidR="00335EF3">
        <w:rPr>
          <w:iCs/>
        </w:rPr>
        <w:t xml:space="preserve"> и графика проведения специальной оценки условий труда</w:t>
      </w:r>
      <w:r w:rsidRPr="00335EF3">
        <w:rPr>
          <w:iCs/>
        </w:rPr>
        <w:t xml:space="preserve">»  № </w:t>
      </w:r>
      <w:r w:rsidRPr="00335EF3">
        <w:fldChar w:fldCharType="begin"/>
      </w:r>
      <w:r w:rsidRPr="00335EF3">
        <w:instrText xml:space="preserve"> DOCVARIABLE N_prikaz \* MERGEFORMAT </w:instrText>
      </w:r>
      <w:r w:rsidRPr="00335EF3">
        <w:fldChar w:fldCharType="separate"/>
      </w:r>
      <w:r w:rsidR="00CE0F18">
        <w:t>43-Д</w:t>
      </w:r>
      <w:r w:rsidRPr="00335EF3">
        <w:fldChar w:fldCharType="end"/>
      </w:r>
      <w:r w:rsidRPr="00335EF3">
        <w:rPr>
          <w:iCs/>
        </w:rPr>
        <w:t xml:space="preserve"> от </w:t>
      </w:r>
      <w:r w:rsidRPr="00335EF3">
        <w:fldChar w:fldCharType="begin"/>
      </w:r>
      <w:r w:rsidRPr="00335EF3">
        <w:instrText xml:space="preserve"> DOCVARIABLE D_prikaz \* MERGEFORMAT </w:instrText>
      </w:r>
      <w:r w:rsidRPr="00335EF3">
        <w:fldChar w:fldCharType="separate"/>
      </w:r>
      <w:r w:rsidR="00CE0F18">
        <w:t>05.02.2020</w:t>
      </w:r>
      <w:r w:rsidRPr="00335EF3">
        <w:fldChar w:fldCharType="end"/>
      </w:r>
    </w:p>
    <w:p w:rsidR="009B04A1" w:rsidRPr="00335EF3" w:rsidRDefault="009B04A1" w:rsidP="009B04A1">
      <w:pPr>
        <w:rPr>
          <w:iCs/>
        </w:rPr>
      </w:pPr>
      <w:r w:rsidRPr="00335EF3">
        <w:rPr>
          <w:iCs/>
        </w:rPr>
        <w:t>проведена специальная оценка условий труда совместно с работодателем:</w:t>
      </w:r>
    </w:p>
    <w:p w:rsidR="009B04A1" w:rsidRPr="00335EF3" w:rsidRDefault="009B04A1" w:rsidP="009B04A1">
      <w:pPr>
        <w:jc w:val="both"/>
        <w:rPr>
          <w:i/>
        </w:rPr>
      </w:pPr>
      <w:r w:rsidRPr="00335EF3">
        <w:rPr>
          <w:rStyle w:val="aa"/>
          <w:i/>
        </w:rPr>
        <w:t xml:space="preserve"> </w:t>
      </w: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rbtd_name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Муниципальное автономное общеобразовательное учреждение Полевского городского округа  «Средняя общеобразовательная школа № 8»; Адрес: 623389, Свердловская </w:t>
      </w:r>
      <w:proofErr w:type="spellStart"/>
      <w:r w:rsidR="00CE0F18">
        <w:rPr>
          <w:rStyle w:val="aa"/>
          <w:i/>
        </w:rPr>
        <w:t>одласть</w:t>
      </w:r>
      <w:proofErr w:type="spellEnd"/>
      <w:r w:rsidR="00CE0F18">
        <w:rPr>
          <w:rStyle w:val="aa"/>
          <w:i/>
        </w:rPr>
        <w:t>, г. Полевской, ул.Челюскинцев,1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</w:p>
    <w:p w:rsidR="009B04A1" w:rsidRPr="00335EF3" w:rsidRDefault="009B04A1" w:rsidP="009B04A1"/>
    <w:p w:rsidR="009B04A1" w:rsidRPr="00335EF3" w:rsidRDefault="009B04A1" w:rsidP="009B04A1">
      <w:r w:rsidRPr="00335EF3">
        <w:t xml:space="preserve">2. Для проведения специальной оценки условий труда по договору </w:t>
      </w:r>
      <w:r w:rsidRPr="00335EF3">
        <w:rPr>
          <w:iCs/>
        </w:rPr>
        <w:t xml:space="preserve">№ </w:t>
      </w:r>
      <w:r w:rsidRPr="00335EF3">
        <w:fldChar w:fldCharType="begin"/>
      </w:r>
      <w:r w:rsidRPr="00335EF3">
        <w:instrText xml:space="preserve"> DOCVARIABLE N_dog \* MERGEFORMAT </w:instrText>
      </w:r>
      <w:r w:rsidRPr="00335EF3">
        <w:fldChar w:fldCharType="separate"/>
      </w:r>
      <w:r w:rsidR="00CE0F18">
        <w:t>51-СО-2020</w:t>
      </w:r>
      <w:r w:rsidRPr="00335EF3">
        <w:fldChar w:fldCharType="end"/>
      </w:r>
      <w:r w:rsidRPr="00335EF3">
        <w:rPr>
          <w:iCs/>
        </w:rPr>
        <w:t xml:space="preserve"> от </w:t>
      </w:r>
      <w:r w:rsidRPr="00335EF3">
        <w:fldChar w:fldCharType="begin"/>
      </w:r>
      <w:r w:rsidRPr="00335EF3">
        <w:instrText xml:space="preserve"> DOCVARIABLE D_dog \* MERGEFORMAT </w:instrText>
      </w:r>
      <w:r w:rsidRPr="00335EF3">
        <w:fldChar w:fldCharType="separate"/>
      </w:r>
      <w:r w:rsidR="00CE0F18">
        <w:t>05.02.2020</w:t>
      </w:r>
      <w:r w:rsidRPr="00335EF3">
        <w:fldChar w:fldCharType="end"/>
      </w:r>
      <w:r w:rsidRPr="00335EF3">
        <w:t xml:space="preserve">   привлекалась организация,  проводящая специальную оценку условий труда:</w:t>
      </w:r>
    </w:p>
    <w:p w:rsidR="009B04A1" w:rsidRPr="00335EF3" w:rsidRDefault="009B04A1" w:rsidP="009B04A1">
      <w:pPr>
        <w:jc w:val="both"/>
        <w:rPr>
          <w:i/>
        </w:rPr>
      </w:pP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att_org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ФГБУ «ВНИИ труда» Минтруда России (Уральский межрегиональный филиал); 620142, г. Екатеринбург, ул. Щорса, 15; Регистрационный номер - 50 от 05.06.2015 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</w:p>
    <w:p w:rsidR="004043C5" w:rsidRPr="00335EF3" w:rsidRDefault="004043C5" w:rsidP="000A5B67">
      <w:r w:rsidRPr="00335EF3">
        <w:t>и экспер</w:t>
      </w:r>
      <w:proofErr w:type="gramStart"/>
      <w:r w:rsidRPr="00335EF3">
        <w:t>т(</w:t>
      </w:r>
      <w:proofErr w:type="spellStart"/>
      <w:proofErr w:type="gramEnd"/>
      <w:r w:rsidRPr="00335EF3">
        <w:t>ы</w:t>
      </w:r>
      <w:proofErr w:type="spellEnd"/>
      <w:r w:rsidRPr="00335EF3">
        <w:t>) организации, проводящей специальную оценку условий труда:</w:t>
      </w:r>
    </w:p>
    <w:p w:rsidR="004043C5" w:rsidRPr="00335EF3" w:rsidRDefault="004043C5" w:rsidP="004043C5">
      <w:pPr>
        <w:jc w:val="both"/>
        <w:rPr>
          <w:i/>
        </w:rPr>
      </w:pP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exp_org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Усачева Ирина Владимировна (№ в реестре: 5408) 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</w:p>
    <w:p w:rsidR="00B35FAD" w:rsidRPr="00335EF3" w:rsidRDefault="00B35FAD" w:rsidP="00B35FAD"/>
    <w:p w:rsidR="00B35FAD" w:rsidRPr="00335EF3" w:rsidRDefault="00B35FAD" w:rsidP="00B35FAD">
      <w:r w:rsidRPr="00335EF3">
        <w:t>3. Результат проведения специальной оценки условий труда (СОУТ).</w:t>
      </w:r>
    </w:p>
    <w:p w:rsidR="00B35FAD" w:rsidRPr="00335EF3" w:rsidRDefault="00B35FAD" w:rsidP="00FC3781">
      <w:pPr>
        <w:jc w:val="both"/>
        <w:rPr>
          <w:i/>
        </w:rPr>
      </w:pPr>
      <w:r w:rsidRPr="00335EF3">
        <w:t xml:space="preserve">3.1. Количество рабочих мест, на которых </w:t>
      </w:r>
      <w:proofErr w:type="gramStart"/>
      <w:r w:rsidRPr="00335EF3">
        <w:t>проведена</w:t>
      </w:r>
      <w:proofErr w:type="gramEnd"/>
      <w:r w:rsidRPr="00335EF3">
        <w:t xml:space="preserve"> СОУТ: </w:t>
      </w:r>
      <w:r w:rsidR="00FC3781" w:rsidRPr="00335EF3">
        <w:rPr>
          <w:rStyle w:val="aa"/>
          <w:i/>
        </w:rPr>
        <w:fldChar w:fldCharType="begin"/>
      </w:r>
      <w:r w:rsidR="00FC3781" w:rsidRPr="00335EF3">
        <w:rPr>
          <w:rStyle w:val="aa"/>
          <w:i/>
        </w:rPr>
        <w:instrText xml:space="preserve"> DOCVARIABLE col_rm \* MERGEFORMAT </w:instrText>
      </w:r>
      <w:r w:rsidR="00FC3781"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 3 </w:t>
      </w:r>
      <w:r w:rsidR="00FC3781" w:rsidRPr="00335EF3">
        <w:rPr>
          <w:rStyle w:val="aa"/>
          <w:i/>
        </w:rPr>
        <w:fldChar w:fldCharType="end"/>
      </w:r>
      <w:r w:rsidR="00FC3781" w:rsidRPr="00335EF3">
        <w:rPr>
          <w:rStyle w:val="aa"/>
          <w:i/>
        </w:rPr>
        <w:t> </w:t>
      </w:r>
    </w:p>
    <w:p w:rsidR="00C46F68" w:rsidRPr="00335EF3" w:rsidRDefault="00C46F68" w:rsidP="00B35FAD">
      <w:r w:rsidRPr="00335EF3">
        <w:t xml:space="preserve">3.2. Рабочие места, </w:t>
      </w:r>
      <w:r w:rsidR="00C2182B" w:rsidRPr="00335EF3">
        <w:t>подлежа</w:t>
      </w:r>
      <w:r w:rsidRPr="00335EF3">
        <w:t>щие</w:t>
      </w:r>
      <w:r w:rsidR="00C2182B" w:rsidRPr="00335EF3">
        <w:t xml:space="preserve"> декларированию</w:t>
      </w:r>
      <w:r w:rsidRPr="00335EF3">
        <w:t>:</w:t>
      </w:r>
    </w:p>
    <w:p w:rsidR="00FE009A" w:rsidRPr="00335EF3" w:rsidRDefault="00FE009A" w:rsidP="00B35FAD"/>
    <w:p w:rsidR="00B35FAD" w:rsidRPr="00335EF3" w:rsidRDefault="00C46F68" w:rsidP="00B35FAD">
      <w:r w:rsidRPr="00335EF3">
        <w:t>Рабочие места, на которых вредные факторы не идентифицированы:</w:t>
      </w:r>
    </w:p>
    <w:p w:rsidR="00FE009A" w:rsidRPr="00335EF3" w:rsidRDefault="00C63296" w:rsidP="00C60DF3">
      <w:pPr>
        <w:jc w:val="both"/>
      </w:pP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good_rm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>Отсутствуют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  <w:r w:rsidR="00C60DF3" w:rsidRPr="00335EF3">
        <w:rPr>
          <w:rStyle w:val="aa"/>
          <w:i/>
        </w:rPr>
        <w:br/>
      </w:r>
    </w:p>
    <w:p w:rsidR="00C46F68" w:rsidRPr="00335EF3" w:rsidRDefault="00C46F68" w:rsidP="00C46F68">
      <w:r w:rsidRPr="00335EF3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335EF3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335EF3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335EF3" w:rsidRDefault="003162BC" w:rsidP="003162BC">
      <w:pPr>
        <w:jc w:val="both"/>
        <w:rPr>
          <w:sz w:val="2"/>
          <w:szCs w:val="2"/>
        </w:rPr>
      </w:pPr>
    </w:p>
    <w:p w:rsidR="00C46F68" w:rsidRPr="00335EF3" w:rsidRDefault="00C46F68" w:rsidP="00C46F68">
      <w:pPr>
        <w:jc w:val="both"/>
        <w:rPr>
          <w:rStyle w:val="aa"/>
          <w:i/>
          <w:sz w:val="2"/>
          <w:szCs w:val="2"/>
        </w:rPr>
      </w:pP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good_rm1_2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>1. Заведующий хозяйством (1 чел.). </w:t>
      </w:r>
      <w:r w:rsidR="00CE0F18">
        <w:rPr>
          <w:rStyle w:val="aa"/>
          <w:i/>
        </w:rPr>
        <w:tab/>
        <w:t>   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  <w:r w:rsidRPr="00335EF3">
        <w:rPr>
          <w:rStyle w:val="aa"/>
          <w:i/>
        </w:rPr>
        <w:br/>
      </w:r>
    </w:p>
    <w:p w:rsidR="00B35FAD" w:rsidRPr="00335EF3" w:rsidRDefault="00B35FAD" w:rsidP="00B35FAD">
      <w:r w:rsidRPr="00335EF3">
        <w:t>3.3. Количество рабочих мест с оптимальными и допустимыми условиями труда:</w:t>
      </w:r>
      <w:r w:rsidR="00FC3781" w:rsidRPr="00335EF3">
        <w:rPr>
          <w:rStyle w:val="aa"/>
          <w:i/>
        </w:rPr>
        <w:t xml:space="preserve"> </w:t>
      </w:r>
      <w:r w:rsidR="00FC3781" w:rsidRPr="00335EF3">
        <w:rPr>
          <w:rStyle w:val="aa"/>
          <w:i/>
        </w:rPr>
        <w:fldChar w:fldCharType="begin"/>
      </w:r>
      <w:r w:rsidR="00FC3781" w:rsidRPr="00335EF3">
        <w:rPr>
          <w:rStyle w:val="aa"/>
          <w:i/>
        </w:rPr>
        <w:instrText xml:space="preserve"> DOCVARIABLE dop_rm \* MERGEFORMAT </w:instrText>
      </w:r>
      <w:r w:rsidR="00FC3781"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 3 </w:t>
      </w:r>
      <w:r w:rsidR="00FC3781" w:rsidRPr="00335EF3">
        <w:rPr>
          <w:rStyle w:val="aa"/>
          <w:i/>
        </w:rPr>
        <w:fldChar w:fldCharType="end"/>
      </w:r>
      <w:r w:rsidR="00FC3781" w:rsidRPr="00335EF3">
        <w:rPr>
          <w:rStyle w:val="aa"/>
          <w:i/>
        </w:rPr>
        <w:t> </w:t>
      </w:r>
    </w:p>
    <w:p w:rsidR="00B35FAD" w:rsidRPr="00335EF3" w:rsidRDefault="00B35FAD" w:rsidP="00B35FAD">
      <w:r w:rsidRPr="00335EF3">
        <w:t>3.4. Количество рабочих ме</w:t>
      </w:r>
      <w:proofErr w:type="gramStart"/>
      <w:r w:rsidRPr="00335EF3">
        <w:t>ст с вр</w:t>
      </w:r>
      <w:proofErr w:type="gramEnd"/>
      <w:r w:rsidRPr="00335EF3">
        <w:t>едными и опасными условиями труда:</w:t>
      </w:r>
      <w:r w:rsidR="00FC3781" w:rsidRPr="00335EF3">
        <w:rPr>
          <w:rStyle w:val="aa"/>
          <w:i/>
        </w:rPr>
        <w:t xml:space="preserve"> </w:t>
      </w:r>
      <w:r w:rsidR="00FC3781" w:rsidRPr="00335EF3">
        <w:rPr>
          <w:rStyle w:val="aa"/>
          <w:i/>
        </w:rPr>
        <w:fldChar w:fldCharType="begin"/>
      </w:r>
      <w:r w:rsidR="00FC3781" w:rsidRPr="00335EF3">
        <w:rPr>
          <w:rStyle w:val="aa"/>
          <w:i/>
        </w:rPr>
        <w:instrText xml:space="preserve"> DOCVARIABLE bad_rm \* MERGEFORMAT </w:instrText>
      </w:r>
      <w:r w:rsidR="00FC3781"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 0 </w:t>
      </w:r>
      <w:r w:rsidR="00FC3781" w:rsidRPr="00335EF3">
        <w:rPr>
          <w:rStyle w:val="aa"/>
          <w:i/>
        </w:rPr>
        <w:fldChar w:fldCharType="end"/>
      </w:r>
      <w:r w:rsidR="00FC3781" w:rsidRPr="00335EF3">
        <w:rPr>
          <w:rStyle w:val="aa"/>
          <w:i/>
        </w:rPr>
        <w:t> </w:t>
      </w:r>
    </w:p>
    <w:p w:rsidR="006245D6" w:rsidRPr="00335EF3" w:rsidRDefault="006245D6" w:rsidP="006245D6">
      <w:pPr>
        <w:rPr>
          <w:szCs w:val="22"/>
        </w:rPr>
      </w:pPr>
      <w:r w:rsidRPr="00335EF3">
        <w:rPr>
          <w:szCs w:val="22"/>
        </w:rPr>
        <w:t xml:space="preserve">3.5. </w:t>
      </w:r>
      <w:r w:rsidRPr="00335EF3">
        <w:t>Количество рабочих ме</w:t>
      </w:r>
      <w:proofErr w:type="gramStart"/>
      <w:r w:rsidRPr="00335EF3">
        <w:t>ст с пр</w:t>
      </w:r>
      <w:proofErr w:type="gramEnd"/>
      <w:r w:rsidRPr="00335EF3">
        <w:t xml:space="preserve">авом на досрочную </w:t>
      </w:r>
      <w:r w:rsidR="00393C0A" w:rsidRPr="00335EF3">
        <w:t xml:space="preserve">страховую </w:t>
      </w:r>
      <w:r w:rsidRPr="00335EF3">
        <w:t>пенсию:</w:t>
      </w:r>
      <w:r w:rsidRPr="00335EF3">
        <w:rPr>
          <w:rStyle w:val="aa"/>
          <w:i/>
        </w:rPr>
        <w:t xml:space="preserve"> </w:t>
      </w: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lpo_rm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 2 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</w:p>
    <w:p w:rsidR="00595747" w:rsidRPr="00335EF3" w:rsidRDefault="00595747" w:rsidP="00595747">
      <w:pPr>
        <w:rPr>
          <w:szCs w:val="22"/>
        </w:rPr>
      </w:pPr>
      <w:r w:rsidRPr="00335EF3">
        <w:rPr>
          <w:szCs w:val="22"/>
        </w:rPr>
        <w:t>3.</w:t>
      </w:r>
      <w:r w:rsidR="009D0945" w:rsidRPr="00335EF3">
        <w:rPr>
          <w:szCs w:val="22"/>
        </w:rPr>
        <w:t>6</w:t>
      </w:r>
      <w:r w:rsidRPr="00335EF3">
        <w:rPr>
          <w:szCs w:val="22"/>
        </w:rPr>
        <w:t>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551"/>
      </w:tblGrid>
      <w:tr w:rsidR="00595747" w:rsidRPr="00335EF3" w:rsidTr="00601062">
        <w:tc>
          <w:tcPr>
            <w:tcW w:w="7088" w:type="dxa"/>
          </w:tcPr>
          <w:p w:rsidR="00595747" w:rsidRPr="00335EF3" w:rsidRDefault="00595747" w:rsidP="00601062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 w:rsidRPr="00335EF3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595747" w:rsidRPr="00335EF3" w:rsidRDefault="00595747" w:rsidP="00601062">
            <w:pPr>
              <w:jc w:val="center"/>
              <w:rPr>
                <w:szCs w:val="22"/>
              </w:rPr>
            </w:pPr>
            <w:r w:rsidRPr="00335EF3">
              <w:rPr>
                <w:szCs w:val="22"/>
              </w:rPr>
              <w:t>Кол-во рабочих мест</w:t>
            </w:r>
          </w:p>
        </w:tc>
      </w:tr>
      <w:tr w:rsidR="00CE0F18" w:rsidRPr="00335EF3" w:rsidTr="00601062">
        <w:tc>
          <w:tcPr>
            <w:tcW w:w="7088" w:type="dxa"/>
          </w:tcPr>
          <w:p w:rsidR="00CE0F18" w:rsidRPr="00335EF3" w:rsidRDefault="00CE0F18" w:rsidP="006010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CE0F18" w:rsidRPr="00335EF3" w:rsidRDefault="00CE0F18" w:rsidP="006010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335EF3" w:rsidRDefault="00C2182B" w:rsidP="00B35FAD">
      <w:pPr>
        <w:rPr>
          <w:szCs w:val="22"/>
        </w:rPr>
      </w:pPr>
    </w:p>
    <w:p w:rsidR="003C7488" w:rsidRPr="00335EF3" w:rsidRDefault="003C7488" w:rsidP="003C7488">
      <w:pPr>
        <w:rPr>
          <w:szCs w:val="22"/>
        </w:rPr>
      </w:pPr>
      <w:r w:rsidRPr="00335EF3">
        <w:rPr>
          <w:szCs w:val="22"/>
        </w:rPr>
        <w:t>3.</w:t>
      </w:r>
      <w:r w:rsidR="009D0945" w:rsidRPr="00335EF3">
        <w:rPr>
          <w:szCs w:val="22"/>
        </w:rPr>
        <w:t>7</w:t>
      </w:r>
      <w:r w:rsidRPr="00335EF3">
        <w:rPr>
          <w:szCs w:val="22"/>
        </w:rPr>
        <w:t>. Рабочие места, на которых в соответствии с пунктом 6 статьи 10 426-ФЗ идентификация не проводилась:</w:t>
      </w:r>
    </w:p>
    <w:p w:rsidR="003C7488" w:rsidRPr="00335EF3" w:rsidRDefault="003C7488" w:rsidP="003C7488">
      <w:pPr>
        <w:jc w:val="both"/>
        <w:rPr>
          <w:rStyle w:val="aa"/>
          <w:i/>
          <w:sz w:val="2"/>
          <w:szCs w:val="2"/>
        </w:rPr>
      </w:pP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rm_no_ident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>2. Социальный педагог (1 чел.); </w:t>
      </w:r>
      <w:r w:rsidR="00CE0F18">
        <w:rPr>
          <w:rStyle w:val="aa"/>
          <w:i/>
        </w:rPr>
        <w:tab/>
        <w:t>   </w:t>
      </w:r>
      <w:r w:rsidR="00CE0F18">
        <w:rPr>
          <w:rStyle w:val="aa"/>
          <w:i/>
        </w:rPr>
        <w:br/>
        <w:t>3. Учитель-дефектолог (1 чел.). </w:t>
      </w:r>
      <w:r w:rsidR="00CE0F18">
        <w:rPr>
          <w:rStyle w:val="aa"/>
          <w:i/>
        </w:rPr>
        <w:tab/>
        <w:t>   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  <w:r w:rsidRPr="00335EF3">
        <w:rPr>
          <w:rStyle w:val="aa"/>
          <w:i/>
        </w:rPr>
        <w:br/>
      </w:r>
    </w:p>
    <w:p w:rsidR="003C7488" w:rsidRPr="00335EF3" w:rsidRDefault="003C7488" w:rsidP="003C7488">
      <w:r w:rsidRPr="00335EF3">
        <w:t>3.</w:t>
      </w:r>
      <w:r w:rsidR="009D0945" w:rsidRPr="00335EF3">
        <w:t>8</w:t>
      </w:r>
      <w:r w:rsidRPr="00335EF3">
        <w:t>. Количество рабочих</w:t>
      </w:r>
      <w:r w:rsidRPr="00335EF3">
        <w:rPr>
          <w:szCs w:val="22"/>
        </w:rPr>
        <w:t>, на которых в соответствии с пунктом 6 статьи 10 426-ФЗ идентификация не проводилась:</w:t>
      </w:r>
      <w:r w:rsidRPr="00335EF3">
        <w:rPr>
          <w:rStyle w:val="aa"/>
          <w:i/>
        </w:rPr>
        <w:t xml:space="preserve"> </w:t>
      </w:r>
      <w:r w:rsidRPr="00335EF3">
        <w:rPr>
          <w:rStyle w:val="aa"/>
          <w:i/>
        </w:rPr>
        <w:fldChar w:fldCharType="begin"/>
      </w:r>
      <w:r w:rsidRPr="00335EF3">
        <w:rPr>
          <w:rStyle w:val="aa"/>
          <w:i/>
        </w:rPr>
        <w:instrText xml:space="preserve"> DOCVARIABLE rm_no_ident_co \* MERGEFORMAT </w:instrText>
      </w:r>
      <w:r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>2</w:t>
      </w:r>
      <w:r w:rsidRPr="00335EF3">
        <w:rPr>
          <w:rStyle w:val="aa"/>
          <w:i/>
        </w:rPr>
        <w:fldChar w:fldCharType="end"/>
      </w:r>
      <w:r w:rsidRPr="00335EF3">
        <w:rPr>
          <w:rStyle w:val="aa"/>
          <w:i/>
        </w:rPr>
        <w:t> </w:t>
      </w:r>
    </w:p>
    <w:p w:rsidR="003C7488" w:rsidRPr="00335EF3" w:rsidRDefault="003C7488" w:rsidP="003C7488">
      <w:pPr>
        <w:jc w:val="both"/>
        <w:rPr>
          <w:rStyle w:val="aa"/>
          <w:i/>
          <w:sz w:val="2"/>
          <w:szCs w:val="2"/>
        </w:rPr>
      </w:pPr>
    </w:p>
    <w:p w:rsidR="003C7488" w:rsidRPr="00335EF3" w:rsidRDefault="003C7488" w:rsidP="00B35FAD">
      <w:pPr>
        <w:rPr>
          <w:szCs w:val="22"/>
        </w:rPr>
      </w:pPr>
    </w:p>
    <w:p w:rsidR="00B35FAD" w:rsidRPr="00335EF3" w:rsidRDefault="00B35FAD" w:rsidP="00B35FAD">
      <w:r w:rsidRPr="00335EF3">
        <w:t xml:space="preserve">4. Результаты специальной оценки условий труда представлены </w:t>
      </w:r>
      <w:proofErr w:type="gramStart"/>
      <w:r w:rsidRPr="00335EF3">
        <w:t>в</w:t>
      </w:r>
      <w:proofErr w:type="gramEnd"/>
      <w:r w:rsidRPr="00335EF3">
        <w:t>:</w:t>
      </w:r>
    </w:p>
    <w:p w:rsidR="00B35FAD" w:rsidRPr="00335EF3" w:rsidRDefault="00B35FAD" w:rsidP="00B35FAD">
      <w:r w:rsidRPr="00335EF3">
        <w:t xml:space="preserve">- </w:t>
      </w:r>
      <w:proofErr w:type="gramStart"/>
      <w:r w:rsidRPr="00335EF3">
        <w:t>картах</w:t>
      </w:r>
      <w:proofErr w:type="gramEnd"/>
      <w:r w:rsidRPr="00335EF3">
        <w:t xml:space="preserve"> СОУТ;</w:t>
      </w:r>
    </w:p>
    <w:p w:rsidR="00B35FAD" w:rsidRPr="00335EF3" w:rsidRDefault="00B35FAD" w:rsidP="00B35FAD">
      <w:r w:rsidRPr="00335EF3">
        <w:lastRenderedPageBreak/>
        <w:t xml:space="preserve">- </w:t>
      </w:r>
      <w:proofErr w:type="gramStart"/>
      <w:r w:rsidRPr="00335EF3">
        <w:t>протоколах</w:t>
      </w:r>
      <w:proofErr w:type="gramEnd"/>
      <w:r w:rsidRPr="00335EF3">
        <w:t xml:space="preserve"> оценок и измерений ОВПФ;</w:t>
      </w:r>
    </w:p>
    <w:p w:rsidR="00B35FAD" w:rsidRPr="00335EF3" w:rsidRDefault="00B35FAD" w:rsidP="00B35FAD">
      <w:r w:rsidRPr="00335EF3">
        <w:t>- сводной ведомости результатов СОУТ.</w:t>
      </w:r>
    </w:p>
    <w:p w:rsidR="00B35FAD" w:rsidRPr="00335EF3" w:rsidRDefault="00B35FAD" w:rsidP="00B35FAD"/>
    <w:p w:rsidR="00B35FAD" w:rsidRPr="00335EF3" w:rsidRDefault="00B35FAD" w:rsidP="00B35FAD">
      <w:r w:rsidRPr="00335EF3">
        <w:t xml:space="preserve">5. По результатам специальной оценки условий труда разработан </w:t>
      </w:r>
      <w:r w:rsidR="00C2182B" w:rsidRPr="00335EF3">
        <w:t>перечень</w:t>
      </w:r>
      <w:r w:rsidRPr="00335EF3">
        <w:t xml:space="preserve"> </w:t>
      </w:r>
      <w:r w:rsidR="00C2182B" w:rsidRPr="00335EF3">
        <w:t xml:space="preserve">рекомендуемых </w:t>
      </w:r>
      <w:r w:rsidRPr="00335EF3">
        <w:t>мер</w:t>
      </w:r>
      <w:r w:rsidRPr="00335EF3">
        <w:t>о</w:t>
      </w:r>
      <w:r w:rsidR="00C2182B" w:rsidRPr="00335EF3">
        <w:t xml:space="preserve">приятий по улучшению </w:t>
      </w:r>
      <w:r w:rsidRPr="00335EF3">
        <w:t>условий труда для </w:t>
      </w:r>
      <w:r w:rsidR="00C44AA4" w:rsidRPr="00335EF3">
        <w:rPr>
          <w:rStyle w:val="aa"/>
          <w:i/>
        </w:rPr>
        <w:fldChar w:fldCharType="begin"/>
      </w:r>
      <w:r w:rsidR="00C44AA4" w:rsidRPr="00335EF3">
        <w:rPr>
          <w:rStyle w:val="aa"/>
          <w:i/>
        </w:rPr>
        <w:instrText xml:space="preserve"> DOCVARIABLE meas_rm \* MERGEFORMAT </w:instrText>
      </w:r>
      <w:r w:rsidR="00C44AA4" w:rsidRPr="00335EF3">
        <w:rPr>
          <w:rStyle w:val="aa"/>
          <w:i/>
        </w:rPr>
        <w:fldChar w:fldCharType="separate"/>
      </w:r>
      <w:r w:rsidR="00CE0F18">
        <w:rPr>
          <w:rStyle w:val="aa"/>
          <w:i/>
        </w:rPr>
        <w:t xml:space="preserve"> 0</w:t>
      </w:r>
      <w:r w:rsidR="00C44AA4" w:rsidRPr="00335EF3">
        <w:rPr>
          <w:rStyle w:val="aa"/>
          <w:i/>
        </w:rPr>
        <w:fldChar w:fldCharType="end"/>
      </w:r>
      <w:r w:rsidR="00C44AA4" w:rsidRPr="00335EF3">
        <w:rPr>
          <w:rStyle w:val="aa"/>
          <w:i/>
        </w:rPr>
        <w:t> </w:t>
      </w:r>
      <w:r w:rsidRPr="00335EF3">
        <w:t xml:space="preserve"> рабочих мест.</w:t>
      </w:r>
    </w:p>
    <w:p w:rsidR="00B35FAD" w:rsidRPr="00335EF3" w:rsidRDefault="00B35FAD" w:rsidP="00B35FAD"/>
    <w:p w:rsidR="00B35FAD" w:rsidRPr="00335EF3" w:rsidRDefault="00C2182B" w:rsidP="00B35FAD">
      <w:r w:rsidRPr="00335EF3">
        <w:t xml:space="preserve">6. </w:t>
      </w:r>
      <w:r w:rsidR="00B35FAD" w:rsidRPr="00335EF3">
        <w:t>Рассмотрев результаты специальной оценки условий труда, эксперт закл</w:t>
      </w:r>
      <w:r w:rsidR="00B35FAD" w:rsidRPr="00335EF3">
        <w:t>ю</w:t>
      </w:r>
      <w:r w:rsidR="00B35FAD" w:rsidRPr="00335EF3">
        <w:t>чил:</w:t>
      </w:r>
    </w:p>
    <w:p w:rsidR="00B35FAD" w:rsidRPr="00335EF3" w:rsidRDefault="00B35FAD" w:rsidP="00B35FAD">
      <w:r w:rsidRPr="00335EF3">
        <w:t>1) считать работу по СОУТ завершенной;</w:t>
      </w:r>
    </w:p>
    <w:p w:rsidR="00B35FAD" w:rsidRPr="00335EF3" w:rsidRDefault="00B35FAD" w:rsidP="00B35FAD">
      <w:r w:rsidRPr="00335EF3">
        <w:t xml:space="preserve">Дополнительные предложения эксперта: </w:t>
      </w:r>
      <w:r w:rsidRPr="00335EF3">
        <w:rPr>
          <w:u w:val="single"/>
        </w:rPr>
        <w:t>отсутствуют</w:t>
      </w:r>
      <w:r w:rsidRPr="00335EF3">
        <w:t>.</w:t>
      </w:r>
    </w:p>
    <w:p w:rsidR="00B35FAD" w:rsidRPr="00335EF3" w:rsidRDefault="00B35FAD" w:rsidP="00B35FAD">
      <w:pPr>
        <w:rPr>
          <w:b/>
        </w:rPr>
      </w:pPr>
    </w:p>
    <w:p w:rsidR="006C28B3" w:rsidRPr="00335EF3" w:rsidRDefault="00563E94" w:rsidP="00367816">
      <w:pPr>
        <w:spacing w:before="120"/>
        <w:rPr>
          <w:rStyle w:val="a7"/>
        </w:rPr>
      </w:pPr>
      <w:r w:rsidRPr="00335EF3">
        <w:rPr>
          <w:rStyle w:val="a7"/>
        </w:rPr>
        <w:t>Экспер</w:t>
      </w:r>
      <w:proofErr w:type="gramStart"/>
      <w:r w:rsidRPr="00335EF3">
        <w:rPr>
          <w:rStyle w:val="a7"/>
        </w:rPr>
        <w:t>т(</w:t>
      </w:r>
      <w:proofErr w:type="spellStart"/>
      <w:proofErr w:type="gramEnd"/>
      <w:r w:rsidRPr="00335EF3">
        <w:rPr>
          <w:rStyle w:val="a7"/>
        </w:rPr>
        <w:t>ы</w:t>
      </w:r>
      <w:proofErr w:type="spellEnd"/>
      <w:r w:rsidRPr="00335EF3">
        <w:rPr>
          <w:rStyle w:val="a7"/>
        </w:rPr>
        <w:t>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CE0F18" w:rsidTr="00CE0F18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E0F18" w:rsidRDefault="00CE0F18" w:rsidP="00AA46ED">
            <w:pPr>
              <w:pStyle w:val="a8"/>
            </w:pPr>
            <w:r w:rsidRPr="00CE0F18">
              <w:t>5408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CE0F18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E0F18" w:rsidRDefault="00CE0F18" w:rsidP="00AA46ED">
            <w:pPr>
              <w:pStyle w:val="a8"/>
            </w:pPr>
            <w:r w:rsidRPr="00CE0F18">
              <w:t>Научный сотрудник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CE0F18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E0F18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CE0F18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CE0F18" w:rsidRDefault="00CE0F18" w:rsidP="00AA46ED">
            <w:pPr>
              <w:pStyle w:val="a8"/>
            </w:pPr>
            <w:r w:rsidRPr="00CE0F18">
              <w:t>Усачева Ирина Владимировна</w:t>
            </w:r>
          </w:p>
        </w:tc>
      </w:tr>
      <w:tr w:rsidR="00AA46ED" w:rsidRPr="00CE0F18" w:rsidTr="00CE0F18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CE0F18" w:rsidRDefault="00CE0F18" w:rsidP="00AA46ED">
            <w:pPr>
              <w:pStyle w:val="a8"/>
              <w:rPr>
                <w:b/>
                <w:vertAlign w:val="superscript"/>
              </w:rPr>
            </w:pPr>
            <w:r w:rsidRPr="00CE0F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CE0F18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CE0F18" w:rsidRDefault="00CE0F18" w:rsidP="00AA46ED">
            <w:pPr>
              <w:pStyle w:val="a8"/>
              <w:rPr>
                <w:b/>
                <w:vertAlign w:val="superscript"/>
              </w:rPr>
            </w:pPr>
            <w:r w:rsidRPr="00CE0F1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CE0F18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CE0F18" w:rsidRDefault="00CE0F18" w:rsidP="00AA46ED">
            <w:pPr>
              <w:pStyle w:val="a8"/>
              <w:rPr>
                <w:b/>
                <w:vertAlign w:val="superscript"/>
              </w:rPr>
            </w:pPr>
            <w:r w:rsidRPr="00CE0F1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CE0F18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CE0F18" w:rsidRDefault="00CE0F18" w:rsidP="00AA46ED">
            <w:pPr>
              <w:pStyle w:val="a8"/>
              <w:rPr>
                <w:b/>
                <w:vertAlign w:val="superscript"/>
              </w:rPr>
            </w:pPr>
            <w:r w:rsidRPr="00CE0F18">
              <w:rPr>
                <w:vertAlign w:val="superscript"/>
              </w:rPr>
              <w:t>(Ф.И.О.)</w:t>
            </w:r>
          </w:p>
        </w:tc>
      </w:tr>
    </w:tbl>
    <w:p w:rsidR="007D1852" w:rsidRPr="00335EF3" w:rsidRDefault="007D1852" w:rsidP="006578AA">
      <w:pPr>
        <w:spacing w:before="120"/>
      </w:pPr>
    </w:p>
    <w:sectPr w:rsidR="007D1852" w:rsidRPr="00335EF3" w:rsidSect="00ED3585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18" w:rsidRDefault="00CE0F18" w:rsidP="0076042D">
      <w:pPr>
        <w:pStyle w:val="a9"/>
      </w:pPr>
      <w:r>
        <w:separator/>
      </w:r>
    </w:p>
  </w:endnote>
  <w:endnote w:type="continuationSeparator" w:id="0">
    <w:p w:rsidR="00CE0F18" w:rsidRDefault="00CE0F18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C51481" w:rsidTr="00601062">
      <w:tc>
        <w:tcPr>
          <w:tcW w:w="4428" w:type="dxa"/>
        </w:tcPr>
        <w:p w:rsidR="00C51481" w:rsidRPr="00601062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C51481" w:rsidRPr="00601062" w:rsidRDefault="00C51481" w:rsidP="00601062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C51481" w:rsidRPr="00601062" w:rsidRDefault="00C51481" w:rsidP="00601062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601062">
            <w:rPr>
              <w:rStyle w:val="ad"/>
              <w:sz w:val="20"/>
              <w:szCs w:val="20"/>
            </w:rPr>
            <w:t xml:space="preserve">Стр. </w:t>
          </w:r>
          <w:r w:rsidRPr="00601062">
            <w:rPr>
              <w:rStyle w:val="ad"/>
              <w:sz w:val="20"/>
              <w:szCs w:val="20"/>
            </w:rPr>
            <w:fldChar w:fldCharType="begin"/>
          </w:r>
          <w:r w:rsidRPr="00601062">
            <w:rPr>
              <w:rStyle w:val="ad"/>
              <w:sz w:val="20"/>
              <w:szCs w:val="20"/>
            </w:rPr>
            <w:instrText xml:space="preserve">PAGE  </w:instrText>
          </w:r>
          <w:r w:rsidRPr="00601062">
            <w:rPr>
              <w:rStyle w:val="ad"/>
              <w:sz w:val="20"/>
              <w:szCs w:val="20"/>
            </w:rPr>
            <w:fldChar w:fldCharType="separate"/>
          </w:r>
          <w:r w:rsidR="00CE0F18">
            <w:rPr>
              <w:rStyle w:val="ad"/>
              <w:noProof/>
              <w:sz w:val="20"/>
              <w:szCs w:val="20"/>
            </w:rPr>
            <w:t>2</w:t>
          </w:r>
          <w:r w:rsidRPr="00601062">
            <w:rPr>
              <w:rStyle w:val="ad"/>
              <w:sz w:val="20"/>
              <w:szCs w:val="20"/>
            </w:rPr>
            <w:fldChar w:fldCharType="end"/>
          </w:r>
          <w:r w:rsidRPr="00601062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CE0F18" w:rsidRPr="00CE0F18">
              <w:rPr>
                <w:rStyle w:val="ad"/>
                <w:noProof/>
                <w:sz w:val="20"/>
              </w:rPr>
              <w:t>2</w:t>
            </w:r>
          </w:fldSimple>
          <w:r w:rsidRPr="00601062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18" w:rsidRDefault="00CE0F18" w:rsidP="0076042D">
      <w:pPr>
        <w:pStyle w:val="a9"/>
      </w:pPr>
      <w:r>
        <w:separator/>
      </w:r>
    </w:p>
  </w:footnote>
  <w:footnote w:type="continuationSeparator" w:id="0">
    <w:p w:rsidR="00CE0F18" w:rsidRDefault="00CE0F1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cident_rm" w:val="     "/>
    <w:docVar w:name="anal_rms" w:val="    "/>
    <w:docVar w:name="att_date" w:val="    "/>
    <w:docVar w:name="att_num" w:val="    "/>
    <w:docVar w:name="att_org" w:val="ФГБУ «ВНИИ труда» Минтруда России (Уральский межрегиональный филиал); 620142, г. Екатеринбург, ул. Щорса, 15; Регистрационный номер - 50 от 05.06.2015 "/>
    <w:docVar w:name="att_zakl" w:val="- заключение;"/>
    <w:docVar w:name="bad_rm" w:val=" 0 "/>
    <w:docVar w:name="boss_fio" w:val="Ильин Сергей Михайлович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3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5.02.2020"/>
    <w:docVar w:name="D_prikaz" w:val="05.02.2020"/>
    <w:docVar w:name="decl_rms_all" w:val="1. Заведующий хозяйством (1 чел.). _x0009_   "/>
    <w:docVar w:name="decl_rms_co" w:val="1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 "/>
    <w:docVar w:name="exp_name" w:val=" Усачева Ирина Владимировна"/>
    <w:docVar w:name="exp_num" w:val=" 5408"/>
    <w:docVar w:name="exp_org" w:val="Усачева Ирина Владимировна (№ в реестре: 5408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1. Заведующий хозяйством (1 чел.). _x0009_   "/>
    <w:docVar w:name="good_rm1_2_co" w:val="1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30.04.2020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lpo_rm" w:val=" 2 "/>
    <w:docVar w:name="meas_rm" w:val=" 0"/>
    <w:docVar w:name="measures" w:val="   "/>
    <w:docVar w:name="measures2" w:val="   "/>
    <w:docVar w:name="N_dog" w:val="51-СО-2020"/>
    <w:docVar w:name="N_prikaz" w:val="43-Д"/>
    <w:docVar w:name="num_doc" w:val="   "/>
    <w:docVar w:name="oborud" w:val="    "/>
    <w:docVar w:name="operac" w:val="       "/>
    <w:docVar w:name="org_adr" w:val="623389, Свердловская одласть, г. Полевской, ул.Челюскинцев,1"/>
    <w:docVar w:name="org_adr2" w:val=" "/>
    <w:docVar w:name="org_boss_fio" w:val="Петрова Оксана Сергеевна"/>
    <w:docVar w:name="org_col_rab" w:val="1"/>
    <w:docVar w:name="org_col_rms" w:val="1"/>
    <w:docVar w:name="org_col_wom" w:val="0"/>
    <w:docVar w:name="org_col18" w:val="0"/>
    <w:docVar w:name="org_contact" w:val="org_school8_pl@mail.ru"/>
    <w:docVar w:name="org_fax" w:val=" "/>
    <w:docVar w:name="org_guid" w:val="6453A3FEC66F4EFA94E7F644153CEC6F"/>
    <w:docVar w:name="org_id" w:val="141"/>
    <w:docVar w:name="org_inn" w:val="6626009988"/>
    <w:docVar w:name="org_invalid" w:val="0"/>
    <w:docVar w:name="org_member_fio" w:val="   "/>
    <w:docVar w:name="org_member_state" w:val="   "/>
    <w:docVar w:name="org_name" w:val="Муниципальное автономное общеобразовательное учреждение Полевского городского округа  «Средняя общеобразовательная школа № 8»"/>
    <w:docVar w:name="org_ogrn" w:val="1026601607031"/>
    <w:docVar w:name="org_okogu" w:val="4210007"/>
    <w:docVar w:name="org_okpo" w:val="45611669"/>
    <w:docVar w:name="org_oktmo" w:val="65754000001"/>
    <w:docVar w:name="org_okved" w:val="85.14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6E37722406CF4E24B2F3B311C627043D@132-763-824 62"/>
    <w:docVar w:name="pers_snils" w:val="6E37722406CF4E24B2F3B311C627043D@132-763-824 62"/>
    <w:docVar w:name="profzab_rm" w:val="  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Муниципальное автономное общеобразовательное учреждение Полевского городского округа  «Средняя общеобразовательная школа № 8»; Адрес: 623389, Свердловская одласть, г. Полевской, ул.Челюскинцев,1"/>
    <w:docVar w:name="rm_name" w:val="                                          "/>
    <w:docVar w:name="rm_no_declare" w:val="   "/>
    <w:docVar w:name="rm_no_ident" w:val="2. Социальный педагог (1 чел.); _x0009_   _x000B_3. Учитель-дефектолог (1 чел.). _x0009_   "/>
    <w:docVar w:name="rm_no_ident_1_2" w:val="2. Социальный педагог (1 чел.); _x0009_   _x000B_3. Учитель-дефектолог (1 чел.). _x0009_   "/>
    <w:docVar w:name="rm_no_ident_3_4" w:val="Отсутствуют"/>
    <w:docVar w:name="rm_no_ident_co" w:val="2"/>
    <w:docVar w:name="rm_number" w:val="    "/>
    <w:docVar w:name="sign_date" w:val="   "/>
    <w:docVar w:name="sout_id" w:val="51447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 w:val="00022127"/>
    <w:rsid w:val="00025683"/>
    <w:rsid w:val="00025CB6"/>
    <w:rsid w:val="000461BE"/>
    <w:rsid w:val="00046815"/>
    <w:rsid w:val="0005566C"/>
    <w:rsid w:val="00057247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24090"/>
    <w:rsid w:val="00234932"/>
    <w:rsid w:val="0023578C"/>
    <w:rsid w:val="002A2174"/>
    <w:rsid w:val="002E55C6"/>
    <w:rsid w:val="00305B2F"/>
    <w:rsid w:val="003162BC"/>
    <w:rsid w:val="00323925"/>
    <w:rsid w:val="00335EF3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169FE"/>
    <w:rsid w:val="005404A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01062"/>
    <w:rsid w:val="006245D6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8355B4"/>
    <w:rsid w:val="00875447"/>
    <w:rsid w:val="00883461"/>
    <w:rsid w:val="008E68DE"/>
    <w:rsid w:val="0090588D"/>
    <w:rsid w:val="0092778A"/>
    <w:rsid w:val="00967790"/>
    <w:rsid w:val="009B04A1"/>
    <w:rsid w:val="009D0945"/>
    <w:rsid w:val="009E1069"/>
    <w:rsid w:val="00A12349"/>
    <w:rsid w:val="00A55A7D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0F18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UserlabN1</dc:creator>
  <cp:keywords/>
  <dc:description/>
  <cp:lastModifiedBy>UserlabN1</cp:lastModifiedBy>
  <cp:revision>1</cp:revision>
  <dcterms:created xsi:type="dcterms:W3CDTF">2020-04-30T05:53:00Z</dcterms:created>
  <dcterms:modified xsi:type="dcterms:W3CDTF">2020-04-30T05:54:00Z</dcterms:modified>
</cp:coreProperties>
</file>