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1B6640" w:rsidRDefault="004174B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Полевского городского округа "Средняя общеобразовательная школа № 8"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1B6640" w:rsidRDefault="004174B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>
              <w:rPr>
                <w:color w:val="000000"/>
                <w:sz w:val="20"/>
                <w:szCs w:val="20"/>
              </w:rPr>
              <w:t xml:space="preserve">623380, </w:t>
            </w:r>
            <w:proofErr w:type="gramStart"/>
            <w:r>
              <w:rPr>
                <w:color w:val="000000"/>
                <w:sz w:val="20"/>
                <w:szCs w:val="20"/>
              </w:rPr>
              <w:t>Свердловская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обл., г. Полевской, ул. Челюскинцев, д. 1; Петровой Оксаны Сергеевны; school8_pl@mail.ru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F31AF6" w:rsidRDefault="00F31AF6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F31AF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76AA2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76AA2" w:rsidRPr="0015635F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Код территории по </w:t>
            </w:r>
            <w:r w:rsidR="00706872" w:rsidRPr="0015635F">
              <w:rPr>
                <w:color w:val="000000"/>
                <w:sz w:val="20"/>
                <w:szCs w:val="20"/>
              </w:rPr>
              <w:t>ОК</w:t>
            </w:r>
            <w:r w:rsidR="00706872">
              <w:rPr>
                <w:color w:val="000000"/>
                <w:sz w:val="20"/>
                <w:szCs w:val="20"/>
              </w:rPr>
              <w:t>АТО</w:t>
            </w:r>
          </w:p>
        </w:tc>
      </w:tr>
      <w:tr w:rsidR="00776AA2" w:rsidRPr="001B6640" w:rsidTr="00776AA2">
        <w:trPr>
          <w:jc w:val="center"/>
        </w:trPr>
        <w:tc>
          <w:tcPr>
            <w:tcW w:w="1800" w:type="dxa"/>
          </w:tcPr>
          <w:p w:rsidR="00776AA2" w:rsidRPr="001B6640" w:rsidRDefault="004174B4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6626009988</w:t>
            </w:r>
          </w:p>
        </w:tc>
        <w:tc>
          <w:tcPr>
            <w:tcW w:w="1653" w:type="dxa"/>
          </w:tcPr>
          <w:p w:rsidR="00776AA2" w:rsidRPr="001B6640" w:rsidRDefault="004174B4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45611669</w:t>
            </w:r>
          </w:p>
        </w:tc>
        <w:tc>
          <w:tcPr>
            <w:tcW w:w="1995" w:type="dxa"/>
          </w:tcPr>
          <w:p w:rsidR="00776AA2" w:rsidRPr="001B6640" w:rsidRDefault="004174B4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76AA2" w:rsidRPr="001B6640" w:rsidRDefault="004174B4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343" w:type="dxa"/>
          </w:tcPr>
          <w:p w:rsidR="00776AA2" w:rsidRPr="001B6640" w:rsidRDefault="004174B4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65482000000</w:t>
            </w:r>
          </w:p>
        </w:tc>
      </w:tr>
    </w:tbl>
    <w:p w:rsidR="00776AA2" w:rsidRDefault="00776AA2" w:rsidP="00367816">
      <w:pPr>
        <w:pStyle w:val="1"/>
      </w:pPr>
    </w:p>
    <w:p w:rsidR="00FB001B" w:rsidRPr="000F0650" w:rsidRDefault="00776AA2" w:rsidP="00367816">
      <w:pPr>
        <w:pStyle w:val="1"/>
      </w:pPr>
      <w:r>
        <w:t xml:space="preserve">КАРТА № </w:t>
      </w:r>
      <w:fldSimple w:instr=" DOCVARIABLE rm_number \* MERGEFORMAT ">
        <w:r w:rsidR="004174B4">
          <w:rPr>
            <w:b w:val="0"/>
          </w:rPr>
          <w:t xml:space="preserve"> 2 </w:t>
        </w:r>
      </w:fldSimple>
      <w:r w:rsidRPr="00776AA2">
        <w:rPr>
          <w:rStyle w:val="aa"/>
          <w:b w:val="0"/>
          <w:u w:val="none"/>
        </w:rPr>
        <w:t> </w:t>
      </w:r>
      <w:r w:rsidR="00FB001B" w:rsidRPr="00FB001B">
        <w:rPr>
          <w:caps/>
        </w:rPr>
        <w:br/>
      </w:r>
      <w:r>
        <w:t>с</w:t>
      </w:r>
      <w:r w:rsidR="004E5FB2">
        <w:t>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776AA2" w:rsidTr="00776AA2">
        <w:tc>
          <w:tcPr>
            <w:tcW w:w="8613" w:type="dxa"/>
            <w:tcBorders>
              <w:bottom w:val="single" w:sz="4" w:space="0" w:color="auto"/>
            </w:tcBorders>
          </w:tcPr>
          <w:p w:rsidR="00776AA2" w:rsidRPr="00232C8F" w:rsidRDefault="004174B4" w:rsidP="00232C8F">
            <w:r>
              <w:t>Учитель-логопед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76AA2" w:rsidRPr="00232C8F" w:rsidRDefault="004174B4" w:rsidP="00232C8F">
            <w:r>
              <w:t>27250</w:t>
            </w:r>
          </w:p>
        </w:tc>
      </w:tr>
      <w:tr w:rsidR="00776AA2" w:rsidTr="00776AA2">
        <w:tc>
          <w:tcPr>
            <w:tcW w:w="8613" w:type="dxa"/>
            <w:tcBorders>
              <w:top w:val="single" w:sz="4" w:space="0" w:color="auto"/>
            </w:tcBorders>
          </w:tcPr>
          <w:p w:rsidR="00776AA2" w:rsidRPr="00776AA2" w:rsidRDefault="00776AA2" w:rsidP="00776AA2">
            <w:pPr>
              <w:rPr>
                <w:vertAlign w:val="superscript"/>
              </w:rPr>
            </w:pPr>
            <w:bookmarkStart w:id="3" w:name="rm_name_table"/>
            <w:bookmarkEnd w:id="3"/>
            <w:r w:rsidRPr="00776AA2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76AA2" w:rsidRPr="00776AA2" w:rsidRDefault="00776AA2" w:rsidP="00776AA2">
            <w:pPr>
              <w:jc w:val="center"/>
              <w:rPr>
                <w:vertAlign w:val="superscript"/>
              </w:rPr>
            </w:pPr>
            <w:r w:rsidRPr="00776AA2">
              <w:rPr>
                <w:vertAlign w:val="superscript"/>
              </w:rPr>
              <w:t>(код по ОК 016-94)</w:t>
            </w:r>
          </w:p>
        </w:tc>
      </w:tr>
    </w:tbl>
    <w:p w:rsidR="00776AA2" w:rsidRDefault="00776AA2" w:rsidP="00776AA2">
      <w:pPr>
        <w:rPr>
          <w:lang w:val="en-US"/>
        </w:rPr>
      </w:pPr>
    </w:p>
    <w:p w:rsidR="00776AA2" w:rsidRPr="00710271" w:rsidRDefault="00776AA2" w:rsidP="00776AA2">
      <w:r w:rsidRPr="00710271">
        <w:t>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>
        <w:r w:rsidR="004174B4" w:rsidRPr="004174B4">
          <w:rPr>
            <w:rStyle w:val="aa"/>
          </w:rPr>
          <w:t xml:space="preserve"> МАОУ ПГО «СОШ №8» Свердловская область, город Полевской, улица Челюскинцев, 1</w:t>
        </w:r>
      </w:fldSimple>
      <w:r w:rsidRPr="00883461">
        <w:rPr>
          <w:rStyle w:val="aa"/>
        </w:rPr>
        <w:t> </w:t>
      </w:r>
    </w:p>
    <w:p w:rsidR="00776AA2" w:rsidRPr="00A7346C" w:rsidRDefault="00776AA2" w:rsidP="00776AA2">
      <w:r w:rsidRPr="00710271">
        <w:t>Количество и номера аналогичных рабочих мест:</w:t>
      </w:r>
      <w:r w:rsidRPr="00883461">
        <w:rPr>
          <w:rStyle w:val="aa"/>
        </w:rPr>
        <w:t xml:space="preserve"> </w:t>
      </w:r>
      <w:fldSimple w:instr=" DOCVARIABLE anal_rms \* MERGEFORMAT ">
        <w:r w:rsidR="004174B4" w:rsidRPr="004174B4">
          <w:rPr>
            <w:rStyle w:val="aa"/>
          </w:rPr>
          <w:t xml:space="preserve">  Отсутствуют</w:t>
        </w:r>
      </w:fldSimple>
      <w:r w:rsidRPr="00883461">
        <w:rPr>
          <w:rStyle w:val="aa"/>
        </w:rPr>
        <w:t> </w:t>
      </w:r>
    </w:p>
    <w:p w:rsidR="00776AA2" w:rsidRPr="00A7346C" w:rsidRDefault="00776AA2" w:rsidP="00AD14A4">
      <w:pPr>
        <w:rPr>
          <w:rStyle w:val="a7"/>
        </w:rPr>
      </w:pPr>
    </w:p>
    <w:p w:rsidR="00776AA2" w:rsidRPr="00F31AF6" w:rsidRDefault="00776AA2" w:rsidP="007462E1">
      <w:pPr>
        <w:rPr>
          <w:color w:val="000000"/>
          <w:sz w:val="20"/>
          <w:szCs w:val="20"/>
          <w:vertAlign w:val="superscript"/>
        </w:rPr>
      </w:pPr>
      <w:r w:rsidRPr="00776AA2">
        <w:rPr>
          <w:b/>
        </w:rPr>
        <w:t>Строка 010.</w:t>
      </w:r>
      <w:r w:rsidRPr="00776AA2">
        <w:t> Выпуск ЕТКС, ЕКС </w:t>
      </w:r>
      <w:r w:rsidR="007462E1" w:rsidRPr="00481C22">
        <w:t> </w:t>
      </w:r>
      <w:r w:rsidR="007462E1" w:rsidRPr="00481C22">
        <w:rPr>
          <w:u w:val="single"/>
        </w:rPr>
        <w:t>  </w:t>
      </w:r>
      <w:fldSimple w:instr=" DOCVARIABLE &quot;etks_info&quot; \* MERGEFORMAT ">
        <w:r w:rsidR="004174B4" w:rsidRPr="004174B4">
          <w:rPr>
            <w:u w:val="single"/>
          </w:rPr>
  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  </w:r>
      </w:fldSimple>
      <w:r w:rsidR="007462E1" w:rsidRPr="00481C22">
        <w:rPr>
          <w:u w:val="single"/>
        </w:rPr>
        <w:t xml:space="preserve"> </w:t>
      </w:r>
      <w:r w:rsidR="007462E1" w:rsidRPr="00481C22">
        <w:rPr>
          <w:u w:val="single"/>
        </w:rPr>
        <w:tab/>
        <w:t>   </w:t>
      </w:r>
      <w:r w:rsidRPr="00776AA2">
        <w:br/>
      </w:r>
      <w:r w:rsidR="00F31AF6" w:rsidRPr="00F31AF6">
        <w:rPr>
          <w:color w:val="000000"/>
          <w:sz w:val="20"/>
          <w:szCs w:val="20"/>
          <w:vertAlign w:val="superscript"/>
        </w:rPr>
        <w:t> </w:t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A7346C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76AA2" w:rsidRPr="00776AA2" w:rsidRDefault="00776AA2" w:rsidP="00776AA2">
      <w:r w:rsidRPr="00776AA2">
        <w:rPr>
          <w:b/>
        </w:rPr>
        <w:t>Строка 020.</w:t>
      </w:r>
      <w:r w:rsidRPr="00776AA2">
        <w:t xml:space="preserve"> </w:t>
      </w:r>
      <w:r w:rsidR="00F31AF6">
        <w:t>Численность</w:t>
      </w:r>
      <w:r w:rsidRPr="00776AA2">
        <w:t xml:space="preserve"> </w:t>
      </w:r>
      <w:proofErr w:type="gramStart"/>
      <w:r w:rsidRPr="00776AA2">
        <w:t>работающих</w:t>
      </w:r>
      <w:proofErr w:type="gramEnd"/>
      <w:r w:rsidRPr="00776AA2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776AA2" w:rsidTr="00145419">
        <w:tc>
          <w:tcPr>
            <w:tcW w:w="5070" w:type="dxa"/>
          </w:tcPr>
          <w:p w:rsidR="00776AA2" w:rsidRPr="00776AA2" w:rsidRDefault="00776AA2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268" w:type="dxa"/>
          </w:tcPr>
          <w:p w:rsidR="00776AA2" w:rsidRPr="00232C8F" w:rsidRDefault="004174B4" w:rsidP="0098630F">
            <w:pPr>
              <w:jc w:val="center"/>
            </w:pPr>
            <w:r>
              <w:t>1</w:t>
            </w:r>
          </w:p>
        </w:tc>
      </w:tr>
      <w:tr w:rsidR="00776AA2" w:rsidRPr="00A7346C" w:rsidTr="00145419">
        <w:tc>
          <w:tcPr>
            <w:tcW w:w="5070" w:type="dxa"/>
          </w:tcPr>
          <w:p w:rsidR="00776AA2" w:rsidRPr="00776AA2" w:rsidRDefault="00776AA2" w:rsidP="00776AA2">
            <w:r>
              <w:t>на всех аналогичных рабочих местах</w:t>
            </w:r>
          </w:p>
        </w:tc>
        <w:tc>
          <w:tcPr>
            <w:tcW w:w="2268" w:type="dxa"/>
          </w:tcPr>
          <w:p w:rsidR="00776AA2" w:rsidRPr="00776AA2" w:rsidRDefault="004174B4" w:rsidP="0098630F">
            <w:pPr>
              <w:jc w:val="center"/>
            </w:pPr>
            <w:r>
              <w:t>-</w:t>
            </w:r>
          </w:p>
        </w:tc>
      </w:tr>
      <w:tr w:rsidR="00776AA2" w:rsidTr="00145419">
        <w:tc>
          <w:tcPr>
            <w:tcW w:w="7338" w:type="dxa"/>
            <w:gridSpan w:val="2"/>
          </w:tcPr>
          <w:p w:rsidR="00776AA2" w:rsidRPr="00776AA2" w:rsidRDefault="00776AA2" w:rsidP="00776AA2">
            <w:bookmarkStart w:id="4" w:name="col_rm_table"/>
            <w:bookmarkEnd w:id="4"/>
            <w:r>
              <w:t>из них:</w:t>
            </w:r>
          </w:p>
        </w:tc>
      </w:tr>
      <w:tr w:rsidR="00776AA2" w:rsidTr="00145419">
        <w:tc>
          <w:tcPr>
            <w:tcW w:w="5070" w:type="dxa"/>
          </w:tcPr>
          <w:p w:rsidR="00776AA2" w:rsidRPr="00776AA2" w:rsidRDefault="00776AA2" w:rsidP="00776AA2">
            <w:r>
              <w:t>женщин</w:t>
            </w:r>
          </w:p>
        </w:tc>
        <w:tc>
          <w:tcPr>
            <w:tcW w:w="2268" w:type="dxa"/>
            <w:vAlign w:val="center"/>
          </w:tcPr>
          <w:p w:rsidR="00776AA2" w:rsidRPr="00776AA2" w:rsidRDefault="004174B4" w:rsidP="00145419">
            <w:pPr>
              <w:jc w:val="center"/>
            </w:pPr>
            <w:r>
              <w:t>1</w:t>
            </w:r>
          </w:p>
        </w:tc>
      </w:tr>
      <w:tr w:rsidR="00776AA2" w:rsidRPr="00A7346C" w:rsidTr="00145419">
        <w:tc>
          <w:tcPr>
            <w:tcW w:w="5070" w:type="dxa"/>
          </w:tcPr>
          <w:p w:rsidR="00776AA2" w:rsidRPr="00776AA2" w:rsidRDefault="00776AA2" w:rsidP="00776AA2">
            <w: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76AA2" w:rsidRPr="00776AA2" w:rsidRDefault="004174B4" w:rsidP="00145419">
            <w:pPr>
              <w:jc w:val="center"/>
            </w:pPr>
            <w:r>
              <w:t>0</w:t>
            </w:r>
          </w:p>
        </w:tc>
      </w:tr>
      <w:tr w:rsidR="00145419" w:rsidRPr="00A7346C" w:rsidTr="00145419">
        <w:tc>
          <w:tcPr>
            <w:tcW w:w="5070" w:type="dxa"/>
          </w:tcPr>
          <w:p w:rsidR="00145419" w:rsidRDefault="00145419" w:rsidP="00776AA2">
            <w:r w:rsidRPr="0014541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145419" w:rsidRPr="00776AA2" w:rsidRDefault="004174B4" w:rsidP="00145419">
            <w:pPr>
              <w:jc w:val="center"/>
            </w:pPr>
            <w:r>
              <w:t>0</w:t>
            </w:r>
          </w:p>
        </w:tc>
      </w:tr>
    </w:tbl>
    <w:p w:rsidR="000860ED" w:rsidRPr="00A7346C" w:rsidRDefault="000860ED" w:rsidP="00776AA2">
      <w:pPr>
        <w:rPr>
          <w:b/>
        </w:rPr>
      </w:pPr>
    </w:p>
    <w:p w:rsidR="00776AA2" w:rsidRPr="00776AA2" w:rsidRDefault="00776AA2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0860ED" w:rsidTr="000860ED">
        <w:tc>
          <w:tcPr>
            <w:tcW w:w="6345" w:type="dxa"/>
            <w:tcBorders>
              <w:right w:val="single" w:sz="4" w:space="0" w:color="auto"/>
            </w:tcBorders>
          </w:tcPr>
          <w:p w:rsidR="000860ED" w:rsidRPr="004E51DC" w:rsidRDefault="004174B4" w:rsidP="0098630F">
            <w:pPr>
              <w:jc w:val="center"/>
            </w:pPr>
            <w:r>
              <w:t>022-351-907 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ED" w:rsidRDefault="000860ED" w:rsidP="00AD14A4">
            <w:pPr>
              <w:rPr>
                <w:rStyle w:val="a7"/>
                <w:lang w:val="en-US"/>
              </w:rPr>
            </w:pPr>
            <w:bookmarkStart w:id="5" w:name="snils_table"/>
            <w:bookmarkEnd w:id="5"/>
          </w:p>
        </w:tc>
      </w:tr>
    </w:tbl>
    <w:p w:rsidR="00776AA2" w:rsidRDefault="00776AA2" w:rsidP="00AD14A4">
      <w:pPr>
        <w:rPr>
          <w:rStyle w:val="a7"/>
          <w:lang w:val="en-US"/>
        </w:rPr>
      </w:pPr>
    </w:p>
    <w:p w:rsidR="00481C22" w:rsidRPr="00710271" w:rsidRDefault="00481C22" w:rsidP="00481C22">
      <w:r w:rsidRPr="00776AA2">
        <w:rPr>
          <w:b/>
        </w:rPr>
        <w:t>Строка 02</w:t>
      </w:r>
      <w:r w:rsidRPr="00A85DB8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A85DB8">
        <w:t xml:space="preserve"> </w:t>
      </w:r>
      <w:r w:rsidRPr="00710271">
        <w:t>Используемое оборудование:</w:t>
      </w:r>
      <w:r w:rsidRPr="00883461">
        <w:rPr>
          <w:rStyle w:val="aa"/>
        </w:rPr>
        <w:t xml:space="preserve"> </w:t>
      </w:r>
      <w:fldSimple w:instr=" DOCVARIABLE oborud \* MERGEFORMAT ">
        <w:r w:rsidR="004174B4" w:rsidRPr="004174B4">
          <w:rPr>
            <w:rStyle w:val="aa"/>
          </w:rPr>
          <w:t xml:space="preserve"> Отсутствует </w:t>
        </w:r>
      </w:fldSimple>
      <w:r w:rsidRPr="00883461">
        <w:rPr>
          <w:rStyle w:val="aa"/>
        </w:rPr>
        <w:t> </w:t>
      </w:r>
    </w:p>
    <w:p w:rsidR="00481C22" w:rsidRPr="00710271" w:rsidRDefault="00481C22" w:rsidP="00481C22">
      <w:pPr>
        <w:ind w:firstLine="1418"/>
      </w:pPr>
      <w:r w:rsidRPr="00710271">
        <w:t xml:space="preserve">Используемые </w:t>
      </w:r>
      <w:r w:rsidR="00A7346C" w:rsidRPr="00710271">
        <w:t xml:space="preserve">материалы и </w:t>
      </w:r>
      <w:r w:rsidRPr="00710271">
        <w:t>сырье:</w:t>
      </w:r>
      <w:r w:rsidRPr="00883461">
        <w:rPr>
          <w:rStyle w:val="aa"/>
        </w:rPr>
        <w:t xml:space="preserve"> </w:t>
      </w:r>
      <w:fldSimple w:instr=" DOCVARIABLE tools \* MERGEFORMAT ">
        <w:r w:rsidR="004174B4" w:rsidRPr="004174B4">
          <w:rPr>
            <w:rStyle w:val="aa"/>
          </w:rPr>
          <w:t xml:space="preserve"> Отсутствуют </w:t>
        </w:r>
      </w:fldSimple>
      <w:r w:rsidRPr="00883461">
        <w:rPr>
          <w:rStyle w:val="aa"/>
        </w:rPr>
        <w:t> </w:t>
      </w:r>
    </w:p>
    <w:p w:rsidR="00776AA2" w:rsidRPr="000F0650" w:rsidRDefault="00776AA2" w:rsidP="00AD14A4">
      <w:pPr>
        <w:rPr>
          <w:rStyle w:val="a7"/>
        </w:rPr>
      </w:pPr>
    </w:p>
    <w:p w:rsidR="00481C22" w:rsidRDefault="00481C22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вредным (опасным) факторам:</w:t>
      </w:r>
    </w:p>
    <w:tbl>
      <w:tblPr>
        <w:tblStyle w:val="a5"/>
        <w:tblW w:w="9639" w:type="dxa"/>
        <w:jc w:val="center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6" w:name="s030_table"/>
            <w:bookmarkEnd w:id="6"/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 xml:space="preserve">Класс </w:t>
            </w:r>
            <w:r w:rsidR="00F31AF6">
              <w:t>(подкласс</w:t>
            </w:r>
            <w:proofErr w:type="gramStart"/>
            <w:r w:rsidR="00F31AF6">
              <w:t>)</w:t>
            </w:r>
            <w:r w:rsidRPr="007657D5">
              <w:t>у</w:t>
            </w:r>
            <w:proofErr w:type="gramEnd"/>
            <w:r w:rsidRPr="007657D5">
              <w:t>словий труда</w:t>
            </w:r>
          </w:p>
        </w:tc>
        <w:tc>
          <w:tcPr>
            <w:tcW w:w="1559" w:type="dxa"/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 xml:space="preserve">Эффективность </w:t>
            </w:r>
            <w:proofErr w:type="gramStart"/>
            <w:r w:rsidRPr="007657D5">
              <w:t>СИЗ</w:t>
            </w:r>
            <w:proofErr w:type="gramEnd"/>
            <w:r w:rsidR="00F31AF6">
              <w:t>*</w:t>
            </w:r>
            <w:r w:rsidRPr="007657D5">
              <w:t>, +/-</w:t>
            </w:r>
            <w:r w:rsidR="00A100AB">
              <w:t>/</w:t>
            </w:r>
            <w:r w:rsidR="00A100A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C03F4A" w:rsidP="00C03F4A">
            <w:pPr>
              <w:pStyle w:val="a8"/>
            </w:pPr>
            <w:r w:rsidRPr="007657D5">
              <w:t>Класс</w:t>
            </w:r>
            <w:r w:rsidR="00F31AF6">
              <w:t xml:space="preserve"> (подкласс)</w:t>
            </w:r>
            <w:r w:rsidRPr="007657D5">
              <w:t xml:space="preserve">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A7346C" w:rsidRDefault="00C03F4A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7" w:name="s030_1"/>
            <w:bookmarkEnd w:id="7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8" w:name="s030_2"/>
            <w:bookmarkEnd w:id="8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 xml:space="preserve">Аэрозоли преимущественно </w:t>
            </w:r>
            <w:proofErr w:type="spellStart"/>
            <w:r w:rsidRPr="007657D5">
              <w:rPr>
                <w:color w:val="000000"/>
              </w:rPr>
              <w:t>фиброгенного</w:t>
            </w:r>
            <w:proofErr w:type="spellEnd"/>
            <w:r w:rsidRPr="007657D5">
              <w:rPr>
                <w:color w:val="000000"/>
              </w:rPr>
              <w:t xml:space="preserve"> действия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9" w:name="s030_3"/>
            <w:bookmarkEnd w:id="9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0" w:name="s030_4"/>
            <w:bookmarkEnd w:id="10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1" w:name="s030_5"/>
            <w:bookmarkEnd w:id="11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2" w:name="s030_6"/>
            <w:bookmarkEnd w:id="12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3" w:name="s030_7"/>
            <w:bookmarkEnd w:id="13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4" w:name="s030_8"/>
            <w:bookmarkEnd w:id="14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4174B4" w:rsidP="007657D5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5" w:name="s030_9"/>
            <w:bookmarkEnd w:id="15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6" w:name="s030_10"/>
            <w:bookmarkEnd w:id="16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F31AF6" w:rsidRDefault="00F31AF6" w:rsidP="00F31AF6">
            <w:pPr>
              <w:pStyle w:val="a8"/>
              <w:jc w:val="left"/>
              <w:rPr>
                <w:color w:val="000000"/>
              </w:rPr>
            </w:pPr>
            <w:r w:rsidRPr="00F31AF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7" w:name="s030_11"/>
            <w:bookmarkEnd w:id="17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F31AF6" w:rsidRDefault="00F31AF6" w:rsidP="00F31AF6">
            <w:pPr>
              <w:pStyle w:val="a8"/>
              <w:jc w:val="left"/>
              <w:rPr>
                <w:color w:val="000000"/>
              </w:rPr>
            </w:pPr>
            <w:r w:rsidRPr="00F31AF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8" w:name="s030_12"/>
            <w:bookmarkEnd w:id="18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4174B4" w:rsidP="007657D5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9" w:name="s030_13"/>
            <w:bookmarkEnd w:id="19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03F4A" w:rsidRPr="007657D5" w:rsidRDefault="004174B4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20" w:name="s030_14"/>
            <w:bookmarkEnd w:id="20"/>
          </w:p>
        </w:tc>
      </w:tr>
      <w:tr w:rsidR="00F31AF6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AF6" w:rsidRDefault="00F31AF6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1AF6" w:rsidRPr="007657D5" w:rsidRDefault="00F31AF6" w:rsidP="007657D5">
            <w:pPr>
              <w:pStyle w:val="a8"/>
              <w:jc w:val="left"/>
              <w:rPr>
                <w:color w:val="000000"/>
              </w:rPr>
            </w:pPr>
            <w:r w:rsidRPr="00A100AB">
              <w:rPr>
                <w:b/>
                <w:color w:val="000000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134" w:type="dxa"/>
            <w:vAlign w:val="center"/>
          </w:tcPr>
          <w:p w:rsidR="00F31AF6" w:rsidRPr="007657D5" w:rsidRDefault="004174B4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F31AF6" w:rsidRPr="00A100AB" w:rsidRDefault="00F31AF6" w:rsidP="00F31AF6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1AF6" w:rsidRPr="007657D5" w:rsidRDefault="004174B4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1AF6" w:rsidRPr="007657D5" w:rsidRDefault="00F31AF6" w:rsidP="007657D5">
            <w:pPr>
              <w:pStyle w:val="a8"/>
            </w:pPr>
            <w:bookmarkStart w:id="22" w:name="s030_itog"/>
            <w:bookmarkEnd w:id="22"/>
          </w:p>
        </w:tc>
      </w:tr>
    </w:tbl>
    <w:p w:rsidR="00481C22" w:rsidRPr="00F31AF6" w:rsidRDefault="00F31AF6" w:rsidP="00481C22">
      <w:pPr>
        <w:rPr>
          <w:sz w:val="16"/>
          <w:szCs w:val="16"/>
          <w:lang w:val="en-US"/>
        </w:rPr>
      </w:pPr>
      <w:r w:rsidRPr="00F31AF6">
        <w:rPr>
          <w:sz w:val="16"/>
          <w:szCs w:val="16"/>
        </w:rPr>
        <w:t>* Средства индивидуальной защиты</w:t>
      </w:r>
    </w:p>
    <w:p w:rsidR="00481C22" w:rsidRPr="00481C22" w:rsidRDefault="00481C22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481C22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81C22" w:rsidRDefault="008E70C1" w:rsidP="00481C22">
            <w:pPr>
              <w:pStyle w:val="a8"/>
            </w:pPr>
            <w:r>
              <w:t>№</w:t>
            </w:r>
            <w:r w:rsidR="00481C22" w:rsidRPr="00481C22">
              <w:br/>
            </w:r>
            <w:proofErr w:type="spellStart"/>
            <w:proofErr w:type="gramStart"/>
            <w:r w:rsidR="00481C22" w:rsidRPr="00481C22">
              <w:t>п</w:t>
            </w:r>
            <w:proofErr w:type="spellEnd"/>
            <w:proofErr w:type="gramEnd"/>
            <w:r w:rsidR="00481C22" w:rsidRPr="00481C22">
              <w:t>/</w:t>
            </w:r>
            <w:proofErr w:type="spellStart"/>
            <w:r w:rsidR="00481C22" w:rsidRPr="00481C22"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81C22" w:rsidRDefault="00F31AF6" w:rsidP="00F31AF6">
            <w:pPr>
              <w:pStyle w:val="a8"/>
            </w:pPr>
            <w:r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  <w:r w:rsidRPr="00481C22">
              <w:t xml:space="preserve">По </w:t>
            </w:r>
            <w:r w:rsidR="008E70C1"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481C22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481C22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481C22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3" w:name="s040_1"/>
            <w:bookmarkEnd w:id="23"/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 xml:space="preserve">Повышенная оплата труда </w:t>
            </w:r>
            <w:r w:rsidR="00F31AF6">
              <w:t>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4" w:name="s040_2"/>
            <w:bookmarkEnd w:id="24"/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5" w:name="s040_3"/>
            <w:bookmarkEnd w:id="25"/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6" w:name="s040_4"/>
            <w:bookmarkEnd w:id="26"/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Мо</w:t>
            </w:r>
            <w:r w:rsidR="008E70C1">
              <w:t xml:space="preserve">локо или другие </w:t>
            </w:r>
            <w:r w:rsidRPr="00481C22">
              <w:t>равноценные пищевые</w:t>
            </w:r>
            <w:r w:rsidR="008E70C1"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7" w:name="s040_5"/>
            <w:bookmarkEnd w:id="27"/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8E70C1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="00481C22"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8" w:name="s040_6"/>
            <w:bookmarkEnd w:id="28"/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 xml:space="preserve">Право на досрочное назначение </w:t>
            </w:r>
            <w:r w:rsidR="00017AE9">
              <w:t>страховой</w:t>
            </w:r>
            <w:r w:rsidRPr="00481C22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9" w:name="s040_7"/>
            <w:bookmarkEnd w:id="29"/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A85DB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A85DB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</w:tbl>
    <w:p w:rsidR="00481C22" w:rsidRDefault="00481C22" w:rsidP="00481C22">
      <w:pPr>
        <w:rPr>
          <w:rStyle w:val="a7"/>
          <w:lang w:val="en-US"/>
        </w:rPr>
      </w:pPr>
    </w:p>
    <w:p w:rsidR="00481C22" w:rsidRPr="00481C22" w:rsidRDefault="00481C22" w:rsidP="007462E1">
      <w:pPr>
        <w:jc w:val="both"/>
      </w:pPr>
      <w:r w:rsidRPr="00481C22">
        <w:rPr>
          <w:b/>
        </w:rPr>
        <w:t>Строка 050.</w:t>
      </w:r>
      <w:r w:rsidR="00F31AF6">
        <w:t xml:space="preserve"> Рекомендации по улучшению </w:t>
      </w:r>
      <w:r w:rsidRPr="00481C22">
        <w:t>условий труда, по режима</w:t>
      </w:r>
      <w:r w:rsidR="000024F1">
        <w:t>м</w:t>
      </w:r>
      <w:r w:rsidRPr="00481C22">
        <w:t xml:space="preserve"> труда и</w:t>
      </w:r>
      <w:r w:rsidR="008E70C1"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fldSimple w:instr=" DOCVARIABLE &quot;s_050&quot; \* MERGEFORMAT ">
        <w:r w:rsidR="00A85DB8" w:rsidRPr="00A85DB8">
          <w:rPr>
            <w:i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(ТК РФ, статья 94).</w:t>
        </w:r>
      </w:fldSimple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3C5C39" w:rsidRPr="00A7346C" w:rsidRDefault="003C5C39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fldSimple w:instr=" DOCVARIABLE fill_date \* MERGEFORMAT ">
        <w:r w:rsidR="00A85DB8">
          <w:rPr>
            <w:u w:val="single"/>
          </w:rPr>
          <w:t>08.04.2019</w:t>
        </w:r>
      </w:fldSimple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481C22" w:rsidRPr="00481C22" w:rsidRDefault="00481C22" w:rsidP="00481C22"/>
    <w:p w:rsidR="003C5C39" w:rsidRPr="003C5C39" w:rsidRDefault="003C5C39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C5C39" w:rsidRPr="004E51DC" w:rsidRDefault="004174B4" w:rsidP="004E51DC">
            <w:pPr>
              <w:pStyle w:val="a8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4E51DC" w:rsidRDefault="004174B4" w:rsidP="004E51DC">
            <w:pPr>
              <w:pStyle w:val="a8"/>
            </w:pPr>
            <w:r>
              <w:t>Петрова О.С.</w:t>
            </w: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3C5C39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bookmarkStart w:id="31" w:name="s070_1"/>
            <w:bookmarkEnd w:id="3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C5C39" w:rsidRDefault="003C5C39" w:rsidP="003C5C39">
      <w:pPr>
        <w:rPr>
          <w:lang w:val="en-US"/>
        </w:rPr>
      </w:pPr>
    </w:p>
    <w:p w:rsidR="003C5C39" w:rsidRPr="00A7346C" w:rsidRDefault="003C5C39" w:rsidP="003C5C39">
      <w:r w:rsidRPr="003C5C39"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4E51DC" w:rsidTr="004174B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C5C39" w:rsidRPr="004E51DC" w:rsidRDefault="004174B4" w:rsidP="004E51DC">
            <w:pPr>
              <w:pStyle w:val="a8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4E51DC" w:rsidRDefault="004174B4" w:rsidP="00E2773E">
            <w:pPr>
              <w:pStyle w:val="a8"/>
            </w:pPr>
            <w:r>
              <w:t>Демь</w:t>
            </w:r>
            <w:r w:rsidR="00E2773E">
              <w:t>ян</w:t>
            </w:r>
            <w:r>
              <w:t>ов</w:t>
            </w:r>
            <w:r w:rsidR="00E2773E">
              <w:t>а</w:t>
            </w:r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3C5C39" w:rsidRPr="000905BE" w:rsidTr="004174B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bookmarkStart w:id="33" w:name="s070_2"/>
            <w:bookmarkEnd w:id="3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905BE" w:rsidRDefault="00835248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174B4" w:rsidRPr="004174B4" w:rsidTr="004174B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  <w:r>
              <w:t>Спирина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4B4" w:rsidRPr="004174B4" w:rsidRDefault="004174B4" w:rsidP="004E51DC">
            <w:pPr>
              <w:pStyle w:val="a8"/>
            </w:pPr>
          </w:p>
        </w:tc>
      </w:tr>
      <w:tr w:rsidR="004174B4" w:rsidRPr="004174B4" w:rsidTr="004174B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  <w:r w:rsidRPr="004174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  <w:r w:rsidRPr="004174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  <w:r w:rsidRPr="004174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74B4" w:rsidRPr="004174B4" w:rsidRDefault="004174B4" w:rsidP="004E51DC">
            <w:pPr>
              <w:pStyle w:val="a8"/>
              <w:rPr>
                <w:vertAlign w:val="superscript"/>
              </w:rPr>
            </w:pPr>
            <w:r w:rsidRPr="004174B4">
              <w:rPr>
                <w:vertAlign w:val="superscript"/>
              </w:rPr>
              <w:t>(дата)</w:t>
            </w:r>
          </w:p>
        </w:tc>
      </w:tr>
    </w:tbl>
    <w:p w:rsidR="003C5C39" w:rsidRDefault="003C5C39" w:rsidP="003C5C39">
      <w:pPr>
        <w:rPr>
          <w:lang w:val="en-US"/>
        </w:rPr>
      </w:pPr>
    </w:p>
    <w:p w:rsidR="003C5C39" w:rsidRPr="003C5C39" w:rsidRDefault="005F6B08" w:rsidP="003C5C39">
      <w:r w:rsidRPr="005F6B08">
        <w:t>Экспер</w:t>
      </w:r>
      <w:proofErr w:type="gramStart"/>
      <w:r w:rsidRPr="005F6B08">
        <w:t>т(</w:t>
      </w:r>
      <w:proofErr w:type="gramEnd"/>
      <w:r w:rsidRPr="005F6B08">
        <w:t>-</w:t>
      </w:r>
      <w:proofErr w:type="spellStart"/>
      <w:r w:rsidRPr="005F6B08">
        <w:t>ы</w:t>
      </w:r>
      <w:proofErr w:type="spellEnd"/>
      <w:r w:rsidRPr="005F6B08">
        <w:t>) организации, проводившей специальную оценку условий труда</w:t>
      </w:r>
      <w:r w:rsidR="003C5C39" w:rsidRPr="003C5C39">
        <w:t>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C5C39" w:rsidRPr="000F0650" w:rsidTr="000F0650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0F0650" w:rsidRDefault="000F0650" w:rsidP="003C5C39">
            <w:pPr>
              <w:pStyle w:val="a8"/>
            </w:pPr>
            <w:r w:rsidRPr="000F0650">
              <w:t>2363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0F0650" w:rsidRDefault="003C5C39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0F0650" w:rsidRDefault="003C5C39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0F0650" w:rsidRDefault="003C5C39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0F0650" w:rsidRDefault="000F0650" w:rsidP="003C5C39">
            <w:pPr>
              <w:pStyle w:val="a8"/>
            </w:pPr>
            <w:r w:rsidRPr="000F0650">
              <w:t>Осипова Е.В.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0F0650" w:rsidRDefault="003C5C39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0F0650" w:rsidRDefault="00A85DB8" w:rsidP="003C5C39">
            <w:pPr>
              <w:pStyle w:val="a8"/>
            </w:pPr>
            <w:r>
              <w:t>08.04.2019</w:t>
            </w:r>
          </w:p>
        </w:tc>
      </w:tr>
      <w:tr w:rsidR="00EF07A3" w:rsidRPr="000F0650" w:rsidTr="000F0650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EF07A3" w:rsidRPr="000F0650" w:rsidRDefault="000F0650" w:rsidP="003C5C39">
            <w:pPr>
              <w:pStyle w:val="a8"/>
              <w:rPr>
                <w:b/>
                <w:vertAlign w:val="superscript"/>
              </w:rPr>
            </w:pPr>
            <w:r w:rsidRPr="000F06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EF07A3" w:rsidRPr="000F0650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7A3" w:rsidRPr="000F0650" w:rsidRDefault="000F0650" w:rsidP="00EF07A3">
            <w:pPr>
              <w:pStyle w:val="a8"/>
              <w:rPr>
                <w:b/>
                <w:vertAlign w:val="superscript"/>
              </w:rPr>
            </w:pPr>
            <w:r w:rsidRPr="000F065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07A3" w:rsidRPr="000F0650" w:rsidRDefault="00EF07A3" w:rsidP="003C5C39">
            <w:pPr>
              <w:pStyle w:val="a8"/>
              <w:rPr>
                <w:b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F07A3" w:rsidRPr="000F0650" w:rsidRDefault="000F0650" w:rsidP="00EF07A3">
            <w:pPr>
              <w:pStyle w:val="a8"/>
              <w:rPr>
                <w:b/>
                <w:vertAlign w:val="superscript"/>
              </w:rPr>
            </w:pPr>
            <w:r w:rsidRPr="000F0650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EF07A3" w:rsidRPr="000F0650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F07A3" w:rsidRPr="000F0650" w:rsidRDefault="000F0650" w:rsidP="00EF07A3">
            <w:pPr>
              <w:pStyle w:val="a8"/>
              <w:rPr>
                <w:vertAlign w:val="superscript"/>
              </w:rPr>
            </w:pPr>
            <w:r w:rsidRPr="000F0650">
              <w:rPr>
                <w:vertAlign w:val="superscript"/>
              </w:rPr>
              <w:t>(дата)</w:t>
            </w:r>
          </w:p>
        </w:tc>
      </w:tr>
    </w:tbl>
    <w:p w:rsidR="007462E1" w:rsidRDefault="007462E1" w:rsidP="007462E1">
      <w:pPr>
        <w:rPr>
          <w:lang w:val="en-US"/>
        </w:rPr>
      </w:pPr>
    </w:p>
    <w:p w:rsidR="003C5C39" w:rsidRPr="007462E1" w:rsidRDefault="003C5C39" w:rsidP="007462E1">
      <w:r w:rsidRPr="007462E1">
        <w:t xml:space="preserve">С результатами </w:t>
      </w:r>
      <w:r w:rsidR="005F6B08" w:rsidRPr="005F6B08">
        <w:t xml:space="preserve">специальной </w:t>
      </w:r>
      <w:r w:rsidRPr="007462E1">
        <w:t>оценки условий труда ознакомле</w:t>
      </w:r>
      <w:proofErr w:type="gramStart"/>
      <w:r w:rsidRPr="007462E1">
        <w:t>н(</w:t>
      </w:r>
      <w:proofErr w:type="spellStart"/>
      <w:proofErr w:type="gramEnd"/>
      <w:r w:rsidRPr="007462E1">
        <w:t>ы</w:t>
      </w:r>
      <w:proofErr w:type="spellEnd"/>
      <w:r w:rsidRPr="007462E1">
        <w:t>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3C5C39" w:rsidRPr="004E51DC" w:rsidTr="004174B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C5C39" w:rsidRPr="004E51DC" w:rsidRDefault="004174B4" w:rsidP="004E51DC">
            <w:pPr>
              <w:pStyle w:val="a8"/>
            </w:pPr>
            <w:r>
              <w:t>Долина Алёна Александровна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EF07A3" w:rsidRPr="000905B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F07A3" w:rsidRPr="000905BE" w:rsidRDefault="004174B4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1852" w:rsidRPr="00EF3DC4" w:rsidRDefault="007D1852" w:rsidP="003C5C39">
      <w:pPr>
        <w:rPr>
          <w:lang w:val="en-US"/>
        </w:rPr>
      </w:pPr>
    </w:p>
    <w:sectPr w:rsidR="007D1852" w:rsidRPr="00EF3DC4" w:rsidSect="00FB001B">
      <w:footerReference w:type="default" r:id="rId6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ED" w:rsidRDefault="00745FED" w:rsidP="0076042D">
      <w:pPr>
        <w:pStyle w:val="a9"/>
      </w:pPr>
      <w:r>
        <w:separator/>
      </w:r>
    </w:p>
  </w:endnote>
  <w:endnote w:type="continuationSeparator" w:id="0">
    <w:p w:rsidR="00745FED" w:rsidRDefault="00745FED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4174B4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</w:t>
          </w:r>
        </w:p>
      </w:tc>
      <w:tc>
        <w:tcPr>
          <w:tcW w:w="720" w:type="dxa"/>
        </w:tcPr>
        <w:p w:rsidR="00481C22" w:rsidRPr="009E2A4C" w:rsidRDefault="00481C22" w:rsidP="0076042D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</w:tcPr>
        <w:p w:rsidR="00481C22" w:rsidRPr="009E2A4C" w:rsidRDefault="00481C22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="00FB35CA"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="00FB35CA" w:rsidRPr="009E2A4C">
            <w:rPr>
              <w:rStyle w:val="ad"/>
              <w:sz w:val="20"/>
              <w:szCs w:val="20"/>
            </w:rPr>
            <w:fldChar w:fldCharType="separate"/>
          </w:r>
          <w:r w:rsidR="00E2773E">
            <w:rPr>
              <w:rStyle w:val="ad"/>
              <w:noProof/>
              <w:sz w:val="20"/>
              <w:szCs w:val="20"/>
            </w:rPr>
            <w:t>2</w:t>
          </w:r>
          <w:r w:rsidR="00FB35CA"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E2773E" w:rsidRPr="00E2773E">
              <w:rPr>
                <w:rStyle w:val="ad"/>
                <w:noProof/>
                <w:sz w:val="20"/>
              </w:rPr>
              <w:t>2</w:t>
            </w:r>
          </w:fldSimple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481C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ED" w:rsidRDefault="00745FED" w:rsidP="0076042D">
      <w:pPr>
        <w:pStyle w:val="a9"/>
      </w:pPr>
      <w:r>
        <w:separator/>
      </w:r>
    </w:p>
  </w:footnote>
  <w:footnote w:type="continuationSeparator" w:id="0">
    <w:p w:rsidR="00745FED" w:rsidRDefault="00745FED" w:rsidP="0076042D">
      <w:pPr>
        <w:pStyle w:val="a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nal_rms" w:val="  Отсутствуют"/>
    <w:docVar w:name="att_date" w:val="    "/>
    <w:docVar w:name="att_num" w:val="    "/>
    <w:docVar w:name="att_org" w:val="    "/>
    <w:docVar w:name="att_zakl" w:val="- заключение;"/>
    <w:docVar w:name="ceh_info" w:val=" МАОУ ПГО «СОШ №8» Свердловская область, город Полевской, улица Челюскинцев, 1"/>
    <w:docVar w:name="class" w:val=" не определен "/>
    <w:docVar w:name="close_doc_flag" w:val="0"/>
    <w:docVar w:name="co_classes" w:val="   "/>
    <w:docVar w:name="codeok" w:val=" 27250 "/>
    <w:docVar w:name="codeok " w:val="    "/>
    <w:docVar w:name="col18" w:val=" 0 "/>
    <w:docVar w:name="colanal" w:val="  Отсутствуют"/>
    <w:docVar w:name="colrab" w:val=" 1 "/>
    <w:docVar w:name="colrab_anal" w:val=" 1 "/>
    <w:docVar w:name="colraball" w:val="    "/>
    <w:docVar w:name="colwom" w:val=" 1 "/>
    <w:docVar w:name="D_dog" w:val=" "/>
    <w:docVar w:name="D_prikaz" w:val=" "/>
    <w:docVar w:name="etks_info" w:val="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"/>
    <w:docVar w:name="fac_name" w:val="Карта АРМ"/>
    <w:docVar w:name="fac_name2" w:val="Карта"/>
    <w:docVar w:name="facid" w:val="20"/>
    <w:docVar w:name="fact_adr" w:val="   "/>
    <w:docVar w:name="fill_date" w:val="08.04.2019"/>
    <w:docVar w:name="gig_kut" w:val="2"/>
    <w:docVar w:name="hlp" w:val="3"/>
    <w:docVar w:name="izm_date" w:val="08.04.2019"/>
    <w:docVar w:name="izm_metod" w:val="    "/>
    <w:docVar w:name="izm_time" w:val="0"/>
    <w:docVar w:name="izm_tools" w:val="    "/>
    <w:docVar w:name="measures" w:val="   "/>
    <w:docVar w:name="measures2" w:val="   "/>
    <w:docVar w:name="N_dog" w:val=" "/>
    <w:docVar w:name="N_prikaz" w:val=" "/>
    <w:docVar w:name="number" w:val=" 2 "/>
    <w:docVar w:name="oborud" w:val=" Отсутствует "/>
    <w:docVar w:name="org_id" w:val="1"/>
    <w:docVar w:name="pers_guids" w:val="C6880509BC0B418395B7A5F4FAFE7B0B@115-085-450 33"/>
    <w:docVar w:name="pers_snils" w:val="C6880509BC0B418395B7A5F4FAFE7B0B@115-085-450 33"/>
    <w:docVar w:name="raschet" w:val="   "/>
    <w:docVar w:name="rm_guid" w:val="EE4ACE8D4031438FAB1B39C50F8A3AC4"/>
    <w:docVar w:name="rm_id" w:val="2"/>
    <w:docVar w:name="rm_name" w:val="                                          "/>
    <w:docVar w:name="rm_number" w:val=" 2 "/>
    <w:docVar w:name="s_050" w:val="1. Рекомендации по подбору работников: возможность применения труда женщин - да; возможность применения труда лиц до 18 лет - нет (ТК РФ, статья 94)."/>
    <w:docVar w:name="s040_1" w:val="Да"/>
    <w:docVar w:name="s040_2" w:val="Да"/>
    <w:docVar w:name="s040_3" w:val="Нет"/>
    <w:docVar w:name="s040_4" w:val="Нет"/>
    <w:docVar w:name="s040_5" w:val="Нет"/>
    <w:docVar w:name="s040_6" w:val="Да"/>
    <w:docVar w:name="s040_7" w:val="Да"/>
    <w:docVar w:name="sign_date" w:val="   "/>
    <w:docVar w:name="struct_info" w:val="    "/>
    <w:docVar w:name="template" w:val="karta_prg_sout.dot"/>
    <w:docVar w:name="timesmena" w:val="180"/>
    <w:docVar w:name="tools" w:val=" Отсутствуют "/>
    <w:docVar w:name="trud_measures" w:val="Рекомендации по подбору работников: возможность применения труда женщин - да; возможность применения труда лиц до 18 лет - нет (ТК РФ, статья 94)"/>
    <w:docVar w:name="version" w:val="51"/>
  </w:docVars>
  <w:rsids>
    <w:rsidRoot w:val="000F0650"/>
    <w:rsid w:val="000024F1"/>
    <w:rsid w:val="00017AE9"/>
    <w:rsid w:val="00025683"/>
    <w:rsid w:val="00046815"/>
    <w:rsid w:val="0005566C"/>
    <w:rsid w:val="000860ED"/>
    <w:rsid w:val="000905BE"/>
    <w:rsid w:val="000D1F5B"/>
    <w:rsid w:val="000F0650"/>
    <w:rsid w:val="00110025"/>
    <w:rsid w:val="001429B1"/>
    <w:rsid w:val="00145419"/>
    <w:rsid w:val="001456F8"/>
    <w:rsid w:val="0015635F"/>
    <w:rsid w:val="001607C8"/>
    <w:rsid w:val="001F4D8D"/>
    <w:rsid w:val="00232C8F"/>
    <w:rsid w:val="00234932"/>
    <w:rsid w:val="00244615"/>
    <w:rsid w:val="002A0605"/>
    <w:rsid w:val="002E55C6"/>
    <w:rsid w:val="00305B2F"/>
    <w:rsid w:val="00367816"/>
    <w:rsid w:val="003876C3"/>
    <w:rsid w:val="003C24DB"/>
    <w:rsid w:val="003C5C39"/>
    <w:rsid w:val="0040104A"/>
    <w:rsid w:val="00402CAC"/>
    <w:rsid w:val="004174B4"/>
    <w:rsid w:val="00444410"/>
    <w:rsid w:val="00481C22"/>
    <w:rsid w:val="004A47AD"/>
    <w:rsid w:val="004C4DB2"/>
    <w:rsid w:val="004E51DC"/>
    <w:rsid w:val="004E5FB2"/>
    <w:rsid w:val="004F03AA"/>
    <w:rsid w:val="00510595"/>
    <w:rsid w:val="00563E94"/>
    <w:rsid w:val="00576095"/>
    <w:rsid w:val="005A3A36"/>
    <w:rsid w:val="005B466C"/>
    <w:rsid w:val="005B7FE8"/>
    <w:rsid w:val="005C0A9A"/>
    <w:rsid w:val="005F6B08"/>
    <w:rsid w:val="0069682B"/>
    <w:rsid w:val="006C28B3"/>
    <w:rsid w:val="007049EB"/>
    <w:rsid w:val="00706872"/>
    <w:rsid w:val="00710271"/>
    <w:rsid w:val="00717C9F"/>
    <w:rsid w:val="00745D40"/>
    <w:rsid w:val="00745FED"/>
    <w:rsid w:val="007462E1"/>
    <w:rsid w:val="0076042D"/>
    <w:rsid w:val="007607C9"/>
    <w:rsid w:val="007657D5"/>
    <w:rsid w:val="00776AA2"/>
    <w:rsid w:val="007A4C5E"/>
    <w:rsid w:val="007D1852"/>
    <w:rsid w:val="007D2CEA"/>
    <w:rsid w:val="00835248"/>
    <w:rsid w:val="00883461"/>
    <w:rsid w:val="008E68DE"/>
    <w:rsid w:val="008E70C1"/>
    <w:rsid w:val="0090588D"/>
    <w:rsid w:val="0092778A"/>
    <w:rsid w:val="00967790"/>
    <w:rsid w:val="0098630F"/>
    <w:rsid w:val="00A100AB"/>
    <w:rsid w:val="00A12349"/>
    <w:rsid w:val="00A7346C"/>
    <w:rsid w:val="00A85DB8"/>
    <w:rsid w:val="00A87B75"/>
    <w:rsid w:val="00A91908"/>
    <w:rsid w:val="00AA4551"/>
    <w:rsid w:val="00AA46ED"/>
    <w:rsid w:val="00AA4DCC"/>
    <w:rsid w:val="00AD14A4"/>
    <w:rsid w:val="00AD7C32"/>
    <w:rsid w:val="00AF796F"/>
    <w:rsid w:val="00B04F25"/>
    <w:rsid w:val="00BA5029"/>
    <w:rsid w:val="00BC2F3C"/>
    <w:rsid w:val="00C02721"/>
    <w:rsid w:val="00C03F4A"/>
    <w:rsid w:val="00C86DB1"/>
    <w:rsid w:val="00CE3307"/>
    <w:rsid w:val="00D76DF8"/>
    <w:rsid w:val="00DB1272"/>
    <w:rsid w:val="00DB5302"/>
    <w:rsid w:val="00DD6B1F"/>
    <w:rsid w:val="00E124F4"/>
    <w:rsid w:val="00E2773E"/>
    <w:rsid w:val="00E36337"/>
    <w:rsid w:val="00E43EDA"/>
    <w:rsid w:val="00EB72AD"/>
    <w:rsid w:val="00EC37A1"/>
    <w:rsid w:val="00ED3770"/>
    <w:rsid w:val="00EF07A3"/>
    <w:rsid w:val="00EF3DC4"/>
    <w:rsid w:val="00F31AF6"/>
    <w:rsid w:val="00F76072"/>
    <w:rsid w:val="00FB001B"/>
    <w:rsid w:val="00FB24BF"/>
    <w:rsid w:val="00FB35CA"/>
    <w:rsid w:val="00FD0BA7"/>
    <w:rsid w:val="00FD2BA8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karta_prg_so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karta_prg_sout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Освещение</vt:lpstr>
    </vt:vector>
  </TitlesOfParts>
  <Company>att-support.ru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Освещение</dc:title>
  <dc:subject/>
  <dc:creator>pavilion</dc:creator>
  <cp:keywords/>
  <dc:description/>
  <cp:lastModifiedBy>Валентина Васильевна</cp:lastModifiedBy>
  <cp:revision>8</cp:revision>
  <dcterms:created xsi:type="dcterms:W3CDTF">2019-04-08T09:46:00Z</dcterms:created>
  <dcterms:modified xsi:type="dcterms:W3CDTF">2019-04-17T07:33:00Z</dcterms:modified>
</cp:coreProperties>
</file>