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776AA2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AA2" w:rsidRPr="001B6640" w:rsidRDefault="00321E51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Полевского городского округа "Средняя общеобразовательная школа № 8"</w:t>
            </w:r>
          </w:p>
        </w:tc>
      </w:tr>
      <w:tr w:rsidR="00776AA2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A2" w:rsidRPr="001B6640" w:rsidRDefault="00776AA2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776AA2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6AA2" w:rsidRPr="001B6640" w:rsidRDefault="00321E51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1" w:name="header_org_info"/>
            <w:bookmarkEnd w:id="1"/>
            <w:r>
              <w:rPr>
                <w:color w:val="000000"/>
                <w:sz w:val="20"/>
                <w:szCs w:val="20"/>
              </w:rPr>
              <w:t>623380, Свердловская обл., г. Полевской, ул. Челюскинцев, д. 1; Петровой Оксаны Сергеевны; school8_pl@mail.ru</w:t>
            </w:r>
          </w:p>
        </w:tc>
      </w:tr>
      <w:tr w:rsidR="00776AA2" w:rsidRPr="001B6640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A2" w:rsidRPr="00F31AF6" w:rsidRDefault="00F31AF6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F31AF6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776AA2" w:rsidRPr="001B6640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76AA2" w:rsidRPr="001B6640" w:rsidRDefault="00776AA2" w:rsidP="00776AA2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header_table"/>
            <w:bookmarkEnd w:id="2"/>
            <w:r w:rsidRPr="001B6640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776AA2" w:rsidRPr="001B6640" w:rsidRDefault="00776AA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776AA2" w:rsidRPr="001B6640" w:rsidRDefault="00776AA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776AA2" w:rsidRPr="001B6640" w:rsidRDefault="00776AA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776AA2" w:rsidRPr="0015635F" w:rsidRDefault="00776AA2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1B6640">
              <w:rPr>
                <w:color w:val="000000"/>
                <w:sz w:val="20"/>
                <w:szCs w:val="20"/>
              </w:rPr>
              <w:t xml:space="preserve">Код территории по </w:t>
            </w:r>
            <w:r w:rsidR="00706872" w:rsidRPr="0015635F">
              <w:rPr>
                <w:color w:val="000000"/>
                <w:sz w:val="20"/>
                <w:szCs w:val="20"/>
              </w:rPr>
              <w:t>ОК</w:t>
            </w:r>
            <w:r w:rsidR="00706872">
              <w:rPr>
                <w:color w:val="000000"/>
                <w:sz w:val="20"/>
                <w:szCs w:val="20"/>
              </w:rPr>
              <w:t>АТО</w:t>
            </w:r>
          </w:p>
        </w:tc>
      </w:tr>
      <w:tr w:rsidR="00776AA2" w:rsidRPr="001B6640" w:rsidTr="00776AA2">
        <w:trPr>
          <w:jc w:val="center"/>
        </w:trPr>
        <w:tc>
          <w:tcPr>
            <w:tcW w:w="1800" w:type="dxa"/>
          </w:tcPr>
          <w:p w:rsidR="00776AA2" w:rsidRPr="001B6640" w:rsidRDefault="00321E51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6626009988</w:t>
            </w:r>
          </w:p>
        </w:tc>
        <w:tc>
          <w:tcPr>
            <w:tcW w:w="1653" w:type="dxa"/>
          </w:tcPr>
          <w:p w:rsidR="00776AA2" w:rsidRPr="001B6640" w:rsidRDefault="00321E51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45611669</w:t>
            </w:r>
          </w:p>
        </w:tc>
        <w:tc>
          <w:tcPr>
            <w:tcW w:w="1995" w:type="dxa"/>
          </w:tcPr>
          <w:p w:rsidR="00776AA2" w:rsidRPr="001B6640" w:rsidRDefault="00321E51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776AA2" w:rsidRPr="001B6640" w:rsidRDefault="00321E51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85.14</w:t>
            </w:r>
          </w:p>
        </w:tc>
        <w:tc>
          <w:tcPr>
            <w:tcW w:w="2343" w:type="dxa"/>
          </w:tcPr>
          <w:p w:rsidR="00776AA2" w:rsidRPr="001B6640" w:rsidRDefault="00321E51" w:rsidP="00776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65482000000</w:t>
            </w:r>
          </w:p>
        </w:tc>
      </w:tr>
    </w:tbl>
    <w:p w:rsidR="00776AA2" w:rsidRDefault="00776AA2" w:rsidP="00367816">
      <w:pPr>
        <w:pStyle w:val="1"/>
      </w:pPr>
    </w:p>
    <w:p w:rsidR="00FB001B" w:rsidRPr="00234798" w:rsidRDefault="00776AA2" w:rsidP="00367816">
      <w:pPr>
        <w:pStyle w:val="1"/>
      </w:pPr>
      <w:r>
        <w:t xml:space="preserve">КАРТА № </w:t>
      </w:r>
      <w:fldSimple w:instr=" DOCVARIABLE rm_number \* MERGEFORMAT ">
        <w:r w:rsidR="00321E51">
          <w:rPr>
            <w:b w:val="0"/>
          </w:rPr>
          <w:t xml:space="preserve"> 1 </w:t>
        </w:r>
      </w:fldSimple>
      <w:r w:rsidRPr="00776AA2">
        <w:rPr>
          <w:rStyle w:val="aa"/>
          <w:b w:val="0"/>
          <w:u w:val="none"/>
        </w:rPr>
        <w:t> </w:t>
      </w:r>
      <w:r w:rsidR="00FB001B" w:rsidRPr="00FB001B">
        <w:rPr>
          <w:caps/>
        </w:rPr>
        <w:br/>
      </w:r>
      <w:r>
        <w:t>с</w:t>
      </w:r>
      <w:r w:rsidR="004E5FB2">
        <w:t>пециальной оценки условий труда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13"/>
        <w:gridCol w:w="1807"/>
      </w:tblGrid>
      <w:tr w:rsidR="00776AA2" w:rsidTr="00776AA2">
        <w:tc>
          <w:tcPr>
            <w:tcW w:w="8613" w:type="dxa"/>
            <w:tcBorders>
              <w:bottom w:val="single" w:sz="4" w:space="0" w:color="auto"/>
            </w:tcBorders>
          </w:tcPr>
          <w:p w:rsidR="00776AA2" w:rsidRPr="00232C8F" w:rsidRDefault="00321E51" w:rsidP="00232C8F">
            <w:r>
              <w:t>Старший вожатый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76AA2" w:rsidRPr="00232C8F" w:rsidRDefault="00321E51" w:rsidP="00232C8F">
            <w:r>
              <w:t>20434</w:t>
            </w:r>
          </w:p>
        </w:tc>
      </w:tr>
      <w:tr w:rsidR="00776AA2" w:rsidTr="00776AA2">
        <w:tc>
          <w:tcPr>
            <w:tcW w:w="8613" w:type="dxa"/>
            <w:tcBorders>
              <w:top w:val="single" w:sz="4" w:space="0" w:color="auto"/>
            </w:tcBorders>
          </w:tcPr>
          <w:p w:rsidR="00776AA2" w:rsidRPr="00776AA2" w:rsidRDefault="00776AA2" w:rsidP="00776AA2">
            <w:pPr>
              <w:rPr>
                <w:vertAlign w:val="superscript"/>
              </w:rPr>
            </w:pPr>
            <w:bookmarkStart w:id="3" w:name="rm_name_table"/>
            <w:bookmarkEnd w:id="3"/>
            <w:r w:rsidRPr="00776AA2">
              <w:rPr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76AA2" w:rsidRPr="00776AA2" w:rsidRDefault="00776AA2" w:rsidP="00776AA2">
            <w:pPr>
              <w:jc w:val="center"/>
              <w:rPr>
                <w:vertAlign w:val="superscript"/>
              </w:rPr>
            </w:pPr>
            <w:r w:rsidRPr="00776AA2">
              <w:rPr>
                <w:vertAlign w:val="superscript"/>
              </w:rPr>
              <w:t>(код по ОК 016-94)</w:t>
            </w:r>
          </w:p>
        </w:tc>
      </w:tr>
    </w:tbl>
    <w:p w:rsidR="00776AA2" w:rsidRDefault="00776AA2" w:rsidP="00776AA2">
      <w:pPr>
        <w:rPr>
          <w:lang w:val="en-US"/>
        </w:rPr>
      </w:pPr>
    </w:p>
    <w:p w:rsidR="00776AA2" w:rsidRPr="00710271" w:rsidRDefault="00776AA2" w:rsidP="00776AA2">
      <w:r w:rsidRPr="00710271">
        <w:t>Наименование структурного подразделения:</w:t>
      </w:r>
      <w:r w:rsidRPr="00883461">
        <w:rPr>
          <w:rStyle w:val="aa"/>
        </w:rPr>
        <w:t xml:space="preserve"> </w:t>
      </w:r>
      <w:fldSimple w:instr=" DOCVARIABLE ceh_info \* MERGEFORMAT ">
        <w:r w:rsidR="00321E51" w:rsidRPr="00321E51">
          <w:rPr>
            <w:rStyle w:val="aa"/>
          </w:rPr>
          <w:t xml:space="preserve"> МАОУ ПГО «СОШ №8» Свердловская область, город Полевской, улица Челюскинцев, 1</w:t>
        </w:r>
      </w:fldSimple>
      <w:r w:rsidRPr="00883461">
        <w:rPr>
          <w:rStyle w:val="aa"/>
        </w:rPr>
        <w:t> </w:t>
      </w:r>
    </w:p>
    <w:p w:rsidR="00776AA2" w:rsidRPr="00A7346C" w:rsidRDefault="00776AA2" w:rsidP="00776AA2">
      <w:r w:rsidRPr="00710271">
        <w:t>Количество и номера аналогичных рабочих мест:</w:t>
      </w:r>
      <w:r w:rsidRPr="00883461">
        <w:rPr>
          <w:rStyle w:val="aa"/>
        </w:rPr>
        <w:t xml:space="preserve"> </w:t>
      </w:r>
      <w:fldSimple w:instr=" DOCVARIABLE anal_rms \* MERGEFORMAT ">
        <w:r w:rsidR="00321E51" w:rsidRPr="00321E51">
          <w:rPr>
            <w:rStyle w:val="aa"/>
          </w:rPr>
          <w:t xml:space="preserve">  Отсутствуют</w:t>
        </w:r>
      </w:fldSimple>
      <w:r w:rsidRPr="00883461">
        <w:rPr>
          <w:rStyle w:val="aa"/>
        </w:rPr>
        <w:t> </w:t>
      </w:r>
    </w:p>
    <w:p w:rsidR="00776AA2" w:rsidRPr="00A7346C" w:rsidRDefault="00776AA2" w:rsidP="00AD14A4">
      <w:pPr>
        <w:rPr>
          <w:rStyle w:val="a7"/>
        </w:rPr>
      </w:pPr>
    </w:p>
    <w:p w:rsidR="00776AA2" w:rsidRPr="00F31AF6" w:rsidRDefault="00776AA2" w:rsidP="007462E1">
      <w:pPr>
        <w:rPr>
          <w:color w:val="000000"/>
          <w:sz w:val="20"/>
          <w:szCs w:val="20"/>
          <w:vertAlign w:val="superscript"/>
        </w:rPr>
      </w:pPr>
      <w:r w:rsidRPr="00776AA2">
        <w:rPr>
          <w:b/>
        </w:rPr>
        <w:t>Строка 010.</w:t>
      </w:r>
      <w:r w:rsidRPr="00776AA2">
        <w:t> Выпуск ЕТКС, ЕКС </w:t>
      </w:r>
      <w:r w:rsidR="007462E1" w:rsidRPr="00481C22">
        <w:t> </w:t>
      </w:r>
      <w:r w:rsidR="007462E1" w:rsidRPr="00481C22">
        <w:rPr>
          <w:u w:val="single"/>
        </w:rPr>
        <w:t>  </w:t>
      </w:r>
      <w:fldSimple w:instr=" DOCVARIABLE &quot;etks_info&quot; \* MERGEFORMAT ">
        <w:r w:rsidR="00321E51" w:rsidRPr="00321E51">
          <w:rPr>
            <w:u w:val="single"/>
          </w:rPr>
          <w:t xml:space="preserve">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</w:t>
        </w:r>
      </w:fldSimple>
      <w:r w:rsidR="007462E1" w:rsidRPr="00481C22">
        <w:rPr>
          <w:u w:val="single"/>
        </w:rPr>
        <w:t xml:space="preserve"> </w:t>
      </w:r>
      <w:r w:rsidR="007462E1" w:rsidRPr="00481C22">
        <w:rPr>
          <w:u w:val="single"/>
        </w:rPr>
        <w:tab/>
        <w:t>   </w:t>
      </w:r>
      <w:r w:rsidRPr="00776AA2">
        <w:br/>
      </w:r>
      <w:r w:rsidR="00F31AF6" w:rsidRPr="00F31AF6">
        <w:rPr>
          <w:color w:val="000000"/>
          <w:sz w:val="20"/>
          <w:szCs w:val="20"/>
          <w:vertAlign w:val="superscript"/>
        </w:rPr>
        <w:t> </w:t>
      </w:r>
      <w:r w:rsidR="00F31AF6" w:rsidRPr="00F31AF6">
        <w:rPr>
          <w:color w:val="000000"/>
          <w:sz w:val="20"/>
          <w:szCs w:val="20"/>
          <w:vertAlign w:val="superscript"/>
        </w:rPr>
        <w:tab/>
      </w:r>
      <w:r w:rsidR="00F31AF6" w:rsidRPr="00F31AF6">
        <w:rPr>
          <w:color w:val="000000"/>
          <w:sz w:val="20"/>
          <w:szCs w:val="20"/>
          <w:vertAlign w:val="superscript"/>
        </w:rPr>
        <w:tab/>
      </w:r>
      <w:r w:rsidR="00F31AF6" w:rsidRPr="00F31AF6">
        <w:rPr>
          <w:color w:val="000000"/>
          <w:sz w:val="20"/>
          <w:szCs w:val="20"/>
          <w:vertAlign w:val="superscript"/>
        </w:rPr>
        <w:tab/>
      </w:r>
      <w:r w:rsidR="00F31AF6" w:rsidRPr="00A7346C">
        <w:rPr>
          <w:color w:val="000000"/>
          <w:sz w:val="20"/>
          <w:szCs w:val="20"/>
          <w:vertAlign w:val="superscript"/>
        </w:rPr>
        <w:tab/>
      </w:r>
      <w:r w:rsidR="00F31AF6" w:rsidRPr="00F31AF6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776AA2" w:rsidRPr="00776AA2" w:rsidRDefault="00776AA2" w:rsidP="00776AA2">
      <w:r w:rsidRPr="00776AA2">
        <w:rPr>
          <w:b/>
        </w:rPr>
        <w:t>Строка 020.</w:t>
      </w:r>
      <w:r w:rsidRPr="00776AA2">
        <w:t xml:space="preserve"> </w:t>
      </w:r>
      <w:r w:rsidR="00F31AF6">
        <w:t>Численность</w:t>
      </w:r>
      <w:r w:rsidRPr="00776AA2">
        <w:t xml:space="preserve"> работающих:</w:t>
      </w:r>
    </w:p>
    <w:tbl>
      <w:tblPr>
        <w:tblStyle w:val="a5"/>
        <w:tblW w:w="0" w:type="auto"/>
        <w:tblLook w:val="01E0"/>
      </w:tblPr>
      <w:tblGrid>
        <w:gridCol w:w="5070"/>
        <w:gridCol w:w="2268"/>
      </w:tblGrid>
      <w:tr w:rsidR="00776AA2" w:rsidTr="00145419">
        <w:tc>
          <w:tcPr>
            <w:tcW w:w="5070" w:type="dxa"/>
          </w:tcPr>
          <w:p w:rsidR="00776AA2" w:rsidRPr="00776AA2" w:rsidRDefault="00776AA2" w:rsidP="00776AA2">
            <w:r>
              <w:t>н</w:t>
            </w:r>
            <w:r w:rsidRPr="00776AA2">
              <w:t>а рабочем месте</w:t>
            </w:r>
          </w:p>
        </w:tc>
        <w:tc>
          <w:tcPr>
            <w:tcW w:w="2268" w:type="dxa"/>
          </w:tcPr>
          <w:p w:rsidR="00776AA2" w:rsidRPr="00232C8F" w:rsidRDefault="00321E51" w:rsidP="0098630F">
            <w:pPr>
              <w:jc w:val="center"/>
            </w:pPr>
            <w:r>
              <w:t>1</w:t>
            </w:r>
          </w:p>
        </w:tc>
      </w:tr>
      <w:tr w:rsidR="00776AA2" w:rsidRPr="00A7346C" w:rsidTr="00145419">
        <w:tc>
          <w:tcPr>
            <w:tcW w:w="5070" w:type="dxa"/>
          </w:tcPr>
          <w:p w:rsidR="00776AA2" w:rsidRPr="00776AA2" w:rsidRDefault="00776AA2" w:rsidP="00776AA2">
            <w:r>
              <w:t>на всех аналогичных рабочих местах</w:t>
            </w:r>
          </w:p>
        </w:tc>
        <w:tc>
          <w:tcPr>
            <w:tcW w:w="2268" w:type="dxa"/>
          </w:tcPr>
          <w:p w:rsidR="00776AA2" w:rsidRPr="00776AA2" w:rsidRDefault="00321E51" w:rsidP="0098630F">
            <w:pPr>
              <w:jc w:val="center"/>
            </w:pPr>
            <w:r>
              <w:t>-</w:t>
            </w:r>
          </w:p>
        </w:tc>
      </w:tr>
      <w:tr w:rsidR="00776AA2" w:rsidTr="00145419">
        <w:tc>
          <w:tcPr>
            <w:tcW w:w="7338" w:type="dxa"/>
            <w:gridSpan w:val="2"/>
          </w:tcPr>
          <w:p w:rsidR="00776AA2" w:rsidRPr="00776AA2" w:rsidRDefault="00776AA2" w:rsidP="00776AA2">
            <w:bookmarkStart w:id="4" w:name="col_rm_table"/>
            <w:bookmarkEnd w:id="4"/>
            <w:r>
              <w:t>из них:</w:t>
            </w:r>
          </w:p>
        </w:tc>
      </w:tr>
      <w:tr w:rsidR="00776AA2" w:rsidTr="00145419">
        <w:tc>
          <w:tcPr>
            <w:tcW w:w="5070" w:type="dxa"/>
          </w:tcPr>
          <w:p w:rsidR="00776AA2" w:rsidRPr="00776AA2" w:rsidRDefault="00776AA2" w:rsidP="00776AA2">
            <w:r>
              <w:t>женщин</w:t>
            </w:r>
          </w:p>
        </w:tc>
        <w:tc>
          <w:tcPr>
            <w:tcW w:w="2268" w:type="dxa"/>
            <w:vAlign w:val="center"/>
          </w:tcPr>
          <w:p w:rsidR="00776AA2" w:rsidRPr="00776AA2" w:rsidRDefault="00321E51" w:rsidP="00145419">
            <w:pPr>
              <w:jc w:val="center"/>
            </w:pPr>
            <w:r>
              <w:t>0</w:t>
            </w:r>
          </w:p>
        </w:tc>
      </w:tr>
      <w:tr w:rsidR="00776AA2" w:rsidRPr="00A7346C" w:rsidTr="00145419">
        <w:tc>
          <w:tcPr>
            <w:tcW w:w="5070" w:type="dxa"/>
          </w:tcPr>
          <w:p w:rsidR="00776AA2" w:rsidRPr="00776AA2" w:rsidRDefault="00776AA2" w:rsidP="00776AA2">
            <w:r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776AA2" w:rsidRPr="00776AA2" w:rsidRDefault="00321E51" w:rsidP="00145419">
            <w:pPr>
              <w:jc w:val="center"/>
            </w:pPr>
            <w:r>
              <w:t>0</w:t>
            </w:r>
          </w:p>
        </w:tc>
      </w:tr>
      <w:tr w:rsidR="00145419" w:rsidRPr="00A7346C" w:rsidTr="00145419">
        <w:tc>
          <w:tcPr>
            <w:tcW w:w="5070" w:type="dxa"/>
          </w:tcPr>
          <w:p w:rsidR="00145419" w:rsidRDefault="00145419" w:rsidP="00776AA2">
            <w:r w:rsidRPr="00145419"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145419" w:rsidRPr="00776AA2" w:rsidRDefault="00321E51" w:rsidP="00145419">
            <w:pPr>
              <w:jc w:val="center"/>
            </w:pPr>
            <w:r>
              <w:t>0</w:t>
            </w:r>
          </w:p>
        </w:tc>
      </w:tr>
    </w:tbl>
    <w:p w:rsidR="000860ED" w:rsidRPr="00A7346C" w:rsidRDefault="000860ED" w:rsidP="00776AA2">
      <w:pPr>
        <w:rPr>
          <w:b/>
        </w:rPr>
      </w:pPr>
    </w:p>
    <w:p w:rsidR="00776AA2" w:rsidRPr="00776AA2" w:rsidRDefault="00776AA2" w:rsidP="00776AA2">
      <w:r w:rsidRPr="00776AA2">
        <w:rPr>
          <w:b/>
        </w:rPr>
        <w:t>Строка 02</w:t>
      </w:r>
      <w:r>
        <w:rPr>
          <w:b/>
          <w:lang w:val="en-US"/>
        </w:rPr>
        <w:t>1</w:t>
      </w:r>
      <w:r w:rsidRPr="00776AA2">
        <w:rPr>
          <w:b/>
        </w:rPr>
        <w:t>.</w:t>
      </w:r>
      <w:r w:rsidRPr="00776AA2">
        <w:t xml:space="preserve"> </w:t>
      </w:r>
      <w:r>
        <w:t>СНИЛС работников</w:t>
      </w:r>
      <w:r w:rsidRPr="00776AA2">
        <w:t>:</w:t>
      </w:r>
    </w:p>
    <w:tbl>
      <w:tblPr>
        <w:tblStyle w:val="a5"/>
        <w:tblW w:w="0" w:type="auto"/>
        <w:tblLook w:val="01E0"/>
      </w:tblPr>
      <w:tblGrid>
        <w:gridCol w:w="6345"/>
        <w:gridCol w:w="284"/>
      </w:tblGrid>
      <w:tr w:rsidR="000860ED" w:rsidTr="000860ED">
        <w:tc>
          <w:tcPr>
            <w:tcW w:w="6345" w:type="dxa"/>
            <w:tcBorders>
              <w:right w:val="single" w:sz="4" w:space="0" w:color="auto"/>
            </w:tcBorders>
          </w:tcPr>
          <w:p w:rsidR="000860ED" w:rsidRPr="004E51DC" w:rsidRDefault="00321E51" w:rsidP="0098630F">
            <w:pPr>
              <w:jc w:val="center"/>
            </w:pPr>
            <w:r>
              <w:t>127-569-651 98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0ED" w:rsidRDefault="000860ED" w:rsidP="00AD14A4">
            <w:pPr>
              <w:rPr>
                <w:rStyle w:val="a7"/>
                <w:lang w:val="en-US"/>
              </w:rPr>
            </w:pPr>
            <w:bookmarkStart w:id="5" w:name="snils_table"/>
            <w:bookmarkEnd w:id="5"/>
          </w:p>
        </w:tc>
      </w:tr>
    </w:tbl>
    <w:p w:rsidR="00776AA2" w:rsidRDefault="00776AA2" w:rsidP="00AD14A4">
      <w:pPr>
        <w:rPr>
          <w:rStyle w:val="a7"/>
          <w:lang w:val="en-US"/>
        </w:rPr>
      </w:pPr>
    </w:p>
    <w:p w:rsidR="00481C22" w:rsidRPr="00710271" w:rsidRDefault="00481C22" w:rsidP="00481C22">
      <w:r w:rsidRPr="00776AA2">
        <w:rPr>
          <w:b/>
        </w:rPr>
        <w:t>Строка 02</w:t>
      </w:r>
      <w:r>
        <w:rPr>
          <w:b/>
          <w:lang w:val="en-US"/>
        </w:rPr>
        <w:t>2</w:t>
      </w:r>
      <w:r w:rsidRPr="00776AA2">
        <w:rPr>
          <w:b/>
        </w:rPr>
        <w:t>.</w:t>
      </w:r>
      <w:r w:rsidRPr="00776AA2">
        <w:t xml:space="preserve"> </w:t>
      </w:r>
      <w:r>
        <w:rPr>
          <w:lang w:val="en-US"/>
        </w:rPr>
        <w:t xml:space="preserve"> </w:t>
      </w:r>
      <w:r w:rsidRPr="00710271">
        <w:t>Используемое оборудование:</w:t>
      </w:r>
      <w:r w:rsidRPr="00883461">
        <w:rPr>
          <w:rStyle w:val="aa"/>
        </w:rPr>
        <w:t xml:space="preserve"> </w:t>
      </w:r>
      <w:fldSimple w:instr=" DOCVARIABLE oborud \* MERGEFORMAT ">
        <w:r w:rsidR="00321E51" w:rsidRPr="00321E51">
          <w:rPr>
            <w:rStyle w:val="aa"/>
          </w:rPr>
          <w:t xml:space="preserve"> Отсутствует </w:t>
        </w:r>
      </w:fldSimple>
      <w:r w:rsidRPr="00883461">
        <w:rPr>
          <w:rStyle w:val="aa"/>
        </w:rPr>
        <w:t> </w:t>
      </w:r>
    </w:p>
    <w:p w:rsidR="00481C22" w:rsidRPr="00710271" w:rsidRDefault="00481C22" w:rsidP="00481C22">
      <w:pPr>
        <w:ind w:firstLine="1418"/>
      </w:pPr>
      <w:r w:rsidRPr="00710271">
        <w:t xml:space="preserve">Используемые </w:t>
      </w:r>
      <w:r w:rsidR="00A7346C" w:rsidRPr="00710271">
        <w:t xml:space="preserve">материалы и </w:t>
      </w:r>
      <w:r w:rsidRPr="00710271">
        <w:t>сырье:</w:t>
      </w:r>
      <w:r w:rsidRPr="00883461">
        <w:rPr>
          <w:rStyle w:val="aa"/>
        </w:rPr>
        <w:t xml:space="preserve"> </w:t>
      </w:r>
      <w:fldSimple w:instr=" DOCVARIABLE tools \* MERGEFORMAT ">
        <w:r w:rsidR="00321E51" w:rsidRPr="00321E51">
          <w:rPr>
            <w:rStyle w:val="aa"/>
          </w:rPr>
          <w:t xml:space="preserve"> Отсутствуют </w:t>
        </w:r>
      </w:fldSimple>
      <w:r w:rsidRPr="00883461">
        <w:rPr>
          <w:rStyle w:val="aa"/>
        </w:rPr>
        <w:t> </w:t>
      </w:r>
    </w:p>
    <w:p w:rsidR="00776AA2" w:rsidRPr="00234798" w:rsidRDefault="00776AA2" w:rsidP="00AD14A4">
      <w:pPr>
        <w:rPr>
          <w:rStyle w:val="a7"/>
        </w:rPr>
      </w:pPr>
    </w:p>
    <w:p w:rsidR="00481C22" w:rsidRDefault="00481C22" w:rsidP="00481C22">
      <w:r w:rsidRPr="00481C22">
        <w:rPr>
          <w:b/>
        </w:rPr>
        <w:t>Строка 030.</w:t>
      </w:r>
      <w:r w:rsidRPr="00481C22">
        <w:t xml:space="preserve"> Оценка условий т</w:t>
      </w:r>
      <w:r>
        <w:t>руда по вредным (опасным) факторам:</w:t>
      </w:r>
    </w:p>
    <w:tbl>
      <w:tblPr>
        <w:tblStyle w:val="a5"/>
        <w:tblW w:w="9639" w:type="dxa"/>
        <w:jc w:val="center"/>
        <w:tblLayout w:type="fixed"/>
        <w:tblLook w:val="01E0"/>
      </w:tblPr>
      <w:tblGrid>
        <w:gridCol w:w="284"/>
        <w:gridCol w:w="4252"/>
        <w:gridCol w:w="1134"/>
        <w:gridCol w:w="1559"/>
        <w:gridCol w:w="2127"/>
        <w:gridCol w:w="283"/>
      </w:tblGrid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6" w:name="s030_table"/>
            <w:bookmarkEnd w:id="6"/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r w:rsidRPr="007657D5">
              <w:t>Наименование факторов производственной среды и трудового процесса</w:t>
            </w:r>
          </w:p>
        </w:tc>
        <w:tc>
          <w:tcPr>
            <w:tcW w:w="1134" w:type="dxa"/>
            <w:vAlign w:val="center"/>
          </w:tcPr>
          <w:p w:rsidR="00C03F4A" w:rsidRPr="007657D5" w:rsidRDefault="00C03F4A" w:rsidP="007657D5">
            <w:pPr>
              <w:pStyle w:val="a8"/>
            </w:pPr>
            <w:r w:rsidRPr="007657D5">
              <w:t xml:space="preserve">Класс </w:t>
            </w:r>
            <w:r w:rsidR="00F31AF6">
              <w:t>(подкласс)</w:t>
            </w:r>
            <w:r w:rsidRPr="007657D5">
              <w:t>условий труда</w:t>
            </w:r>
          </w:p>
        </w:tc>
        <w:tc>
          <w:tcPr>
            <w:tcW w:w="1559" w:type="dxa"/>
            <w:vAlign w:val="center"/>
          </w:tcPr>
          <w:p w:rsidR="00C03F4A" w:rsidRPr="007657D5" w:rsidRDefault="00C03F4A" w:rsidP="007657D5">
            <w:pPr>
              <w:pStyle w:val="a8"/>
            </w:pPr>
            <w:r w:rsidRPr="007657D5">
              <w:t>Эффективность СИЗ</w:t>
            </w:r>
            <w:r w:rsidR="00F31AF6">
              <w:t>*</w:t>
            </w:r>
            <w:r w:rsidRPr="007657D5">
              <w:t>, +/-</w:t>
            </w:r>
            <w:r w:rsidR="00A100AB">
              <w:t>/</w:t>
            </w:r>
            <w:r w:rsidR="00A100AB">
              <w:rPr>
                <w:color w:val="000000"/>
              </w:rPr>
              <w:t>не оценивалась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C03F4A" w:rsidP="00C03F4A">
            <w:pPr>
              <w:pStyle w:val="a8"/>
            </w:pPr>
            <w:r w:rsidRPr="007657D5">
              <w:t>Класс</w:t>
            </w:r>
            <w:r w:rsidR="00F31AF6">
              <w:t xml:space="preserve"> (подкласс)</w:t>
            </w:r>
            <w:r w:rsidRPr="007657D5">
              <w:t xml:space="preserve"> условий труда при эффективном использовании СИЗ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A7346C" w:rsidRDefault="00C03F4A" w:rsidP="007657D5">
            <w:pPr>
              <w:pStyle w:val="a8"/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Химический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7" w:name="s030_1"/>
            <w:bookmarkEnd w:id="7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Биологический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8" w:name="s030_2"/>
            <w:bookmarkEnd w:id="8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9" w:name="s030_3"/>
            <w:bookmarkEnd w:id="9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Шум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0" w:name="s030_4"/>
            <w:bookmarkEnd w:id="10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Инфразвук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1" w:name="s030_5"/>
            <w:bookmarkEnd w:id="11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Ультразвук воздушный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2" w:name="s030_6"/>
            <w:bookmarkEnd w:id="12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Вибрация общая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3" w:name="s030_7"/>
            <w:bookmarkEnd w:id="13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Вибрация локальная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4" w:name="s030_8"/>
            <w:bookmarkEnd w:id="14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321E51" w:rsidP="007657D5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Неионизирующие излучения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5" w:name="s030_9"/>
            <w:bookmarkEnd w:id="15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Ионизирующие излучения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6" w:name="s030_10"/>
            <w:bookmarkEnd w:id="16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F31AF6" w:rsidRDefault="00F31AF6" w:rsidP="00F31AF6">
            <w:pPr>
              <w:pStyle w:val="a8"/>
              <w:jc w:val="left"/>
              <w:rPr>
                <w:color w:val="000000"/>
              </w:rPr>
            </w:pPr>
            <w:r w:rsidRPr="00F31AF6">
              <w:rPr>
                <w:color w:val="000000"/>
              </w:rPr>
              <w:t>Параметры микроклимата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7" w:name="s030_11"/>
            <w:bookmarkEnd w:id="17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F31AF6" w:rsidRDefault="00F31AF6" w:rsidP="00F31AF6">
            <w:pPr>
              <w:pStyle w:val="a8"/>
              <w:jc w:val="left"/>
              <w:rPr>
                <w:color w:val="000000"/>
              </w:rPr>
            </w:pPr>
            <w:r w:rsidRPr="00F31AF6">
              <w:rPr>
                <w:color w:val="000000"/>
              </w:rPr>
              <w:t>Параметры световой среды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8" w:name="s030_12"/>
            <w:bookmarkEnd w:id="18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321E51" w:rsidP="007657D5">
            <w:pPr>
              <w:pStyle w:val="a8"/>
              <w:jc w:val="left"/>
              <w:rPr>
                <w:color w:val="000000"/>
              </w:rPr>
            </w:pPr>
            <w:r>
              <w:rPr>
                <w:color w:val="000000"/>
              </w:rPr>
              <w:t>Тяжесть трудового процесса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19" w:name="s030_13"/>
            <w:bookmarkEnd w:id="19"/>
          </w:p>
        </w:tc>
      </w:tr>
      <w:tr w:rsidR="00C03F4A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F4A" w:rsidRPr="00C03F4A" w:rsidRDefault="00C03F4A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03F4A" w:rsidRPr="007657D5" w:rsidRDefault="00C03F4A" w:rsidP="007657D5">
            <w:pPr>
              <w:pStyle w:val="a8"/>
              <w:jc w:val="left"/>
              <w:rPr>
                <w:color w:val="000000"/>
              </w:rPr>
            </w:pPr>
            <w:r w:rsidRPr="007657D5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134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03F4A" w:rsidRPr="007657D5" w:rsidRDefault="00321E51" w:rsidP="007657D5">
            <w:pPr>
              <w:pStyle w:val="a8"/>
            </w:pPr>
            <w: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03F4A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3F4A" w:rsidRPr="007657D5" w:rsidRDefault="00C03F4A" w:rsidP="007657D5">
            <w:pPr>
              <w:pStyle w:val="a8"/>
            </w:pPr>
            <w:bookmarkStart w:id="20" w:name="s030_14"/>
            <w:bookmarkEnd w:id="20"/>
          </w:p>
        </w:tc>
      </w:tr>
      <w:tr w:rsidR="00F31AF6" w:rsidRPr="007657D5" w:rsidTr="00F31AF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AF6" w:rsidRDefault="00F31AF6" w:rsidP="007657D5">
            <w:pPr>
              <w:pStyle w:val="a8"/>
              <w:rPr>
                <w:lang w:val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1AF6" w:rsidRPr="007657D5" w:rsidRDefault="00F31AF6" w:rsidP="007657D5">
            <w:pPr>
              <w:pStyle w:val="a8"/>
              <w:jc w:val="left"/>
              <w:rPr>
                <w:color w:val="000000"/>
              </w:rPr>
            </w:pPr>
            <w:r w:rsidRPr="00A100AB">
              <w:rPr>
                <w:b/>
                <w:color w:val="000000"/>
              </w:rPr>
              <w:t>Итоговый класс (подкласс) условий труда</w:t>
            </w:r>
            <w:bookmarkStart w:id="21" w:name="s030_itog3"/>
            <w:bookmarkEnd w:id="21"/>
          </w:p>
        </w:tc>
        <w:tc>
          <w:tcPr>
            <w:tcW w:w="1134" w:type="dxa"/>
            <w:vAlign w:val="center"/>
          </w:tcPr>
          <w:p w:rsidR="00F31AF6" w:rsidRPr="007657D5" w:rsidRDefault="00321E51" w:rsidP="007657D5">
            <w:pPr>
              <w:pStyle w:val="a8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F31AF6" w:rsidRPr="00A100AB" w:rsidRDefault="00F31AF6" w:rsidP="00F31AF6">
            <w:pPr>
              <w:pStyle w:val="a8"/>
            </w:pPr>
            <w:r w:rsidRPr="00A100AB">
              <w:t>не заполняется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31AF6" w:rsidRPr="007657D5" w:rsidRDefault="00321E51" w:rsidP="00C03F4A">
            <w:pPr>
              <w:pStyle w:val="a8"/>
            </w:pPr>
            <w: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1AF6" w:rsidRPr="007657D5" w:rsidRDefault="00F31AF6" w:rsidP="007657D5">
            <w:pPr>
              <w:pStyle w:val="a8"/>
            </w:pPr>
            <w:bookmarkStart w:id="22" w:name="s030_itog"/>
            <w:bookmarkEnd w:id="22"/>
          </w:p>
        </w:tc>
      </w:tr>
    </w:tbl>
    <w:p w:rsidR="00481C22" w:rsidRPr="00F31AF6" w:rsidRDefault="00F31AF6" w:rsidP="00481C22">
      <w:pPr>
        <w:rPr>
          <w:sz w:val="16"/>
          <w:szCs w:val="16"/>
          <w:lang w:val="en-US"/>
        </w:rPr>
      </w:pPr>
      <w:r w:rsidRPr="00F31AF6">
        <w:rPr>
          <w:sz w:val="16"/>
          <w:szCs w:val="16"/>
        </w:rPr>
        <w:t>* Средства индивидуальной защиты</w:t>
      </w:r>
    </w:p>
    <w:p w:rsidR="00481C22" w:rsidRPr="00481C22" w:rsidRDefault="00481C22" w:rsidP="00481C22">
      <w:r w:rsidRPr="00481C22">
        <w:rPr>
          <w:b/>
        </w:rPr>
        <w:t>Строка  040.</w:t>
      </w:r>
      <w:r w:rsidRPr="00481C22"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276"/>
        <w:gridCol w:w="1417"/>
        <w:gridCol w:w="4107"/>
      </w:tblGrid>
      <w:tr w:rsidR="00481C22" w:rsidRPr="00481C22" w:rsidTr="00FB24BF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C22" w:rsidRPr="00481C22" w:rsidRDefault="008E70C1" w:rsidP="00481C22">
            <w:pPr>
              <w:pStyle w:val="a8"/>
            </w:pPr>
            <w:r>
              <w:t>№</w:t>
            </w:r>
            <w:r w:rsidR="00481C22" w:rsidRPr="00481C22"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1C22" w:rsidRPr="00481C22" w:rsidRDefault="00F31AF6" w:rsidP="00F31AF6">
            <w:pPr>
              <w:pStyle w:val="a8"/>
            </w:pPr>
            <w:r>
              <w:t>Виды гарантий и компенсаций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481C22">
            <w:pPr>
              <w:pStyle w:val="a8"/>
            </w:pPr>
            <w:r w:rsidRPr="00481C22">
              <w:t>Фактическое наличие</w:t>
            </w:r>
          </w:p>
        </w:tc>
        <w:tc>
          <w:tcPr>
            <w:tcW w:w="5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481C22">
            <w:pPr>
              <w:pStyle w:val="a8"/>
            </w:pPr>
            <w:r w:rsidRPr="00481C22">
              <w:t xml:space="preserve">По </w:t>
            </w:r>
            <w:r w:rsidR="008E70C1">
              <w:t xml:space="preserve">результатам оценки </w:t>
            </w:r>
            <w:r w:rsidRPr="00481C22">
              <w:t>условий труда</w:t>
            </w:r>
          </w:p>
        </w:tc>
      </w:tr>
      <w:tr w:rsidR="00481C22" w:rsidRPr="00481C22" w:rsidTr="00FB24BF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481C22">
            <w:pPr>
              <w:pStyle w:val="a8"/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481C22">
            <w:pPr>
              <w:pStyle w:val="a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481C22">
            <w:pPr>
              <w:pStyle w:val="a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481C22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 xml:space="preserve">необходимость  в установлении </w:t>
            </w:r>
            <w:r w:rsidRPr="00FB24BF">
              <w:rPr>
                <w:sz w:val="18"/>
                <w:szCs w:val="18"/>
              </w:rPr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481C22" w:rsidP="00481C22">
            <w:pPr>
              <w:pStyle w:val="a8"/>
              <w:rPr>
                <w:sz w:val="18"/>
                <w:szCs w:val="18"/>
              </w:rPr>
            </w:pPr>
            <w:r w:rsidRPr="00FB24BF">
              <w:rPr>
                <w:sz w:val="18"/>
                <w:szCs w:val="18"/>
              </w:rPr>
              <w:t>основание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3" w:name="s040_1"/>
            <w:bookmarkEnd w:id="23"/>
            <w:r w:rsidRPr="00481C22"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 xml:space="preserve">Повышенная оплата труда </w:t>
            </w:r>
            <w:r w:rsidR="00F31AF6">
              <w:t>работника (работников)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23479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4" w:name="s040_2"/>
            <w:bookmarkEnd w:id="24"/>
            <w:r w:rsidRPr="00481C22"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>Ежегодный дополнительный оплачиваемый отпуск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23479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5" w:name="s040_3"/>
            <w:bookmarkEnd w:id="25"/>
            <w:r w:rsidRPr="00481C22"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>Сокращенная продолжительность рабочего времени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23479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6" w:name="s040_4"/>
            <w:bookmarkEnd w:id="26"/>
            <w:r w:rsidRPr="00481C22"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>Мо</w:t>
            </w:r>
            <w:r w:rsidR="008E70C1">
              <w:t xml:space="preserve">локо или другие </w:t>
            </w:r>
            <w:r w:rsidRPr="00481C22">
              <w:t>равноценные пищевые</w:t>
            </w:r>
            <w:r w:rsidR="008E70C1">
              <w:t xml:space="preserve"> </w:t>
            </w:r>
            <w:r w:rsidRPr="00481C22">
              <w:t>продукты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23479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7" w:name="s040_5"/>
            <w:bookmarkEnd w:id="27"/>
            <w:r w:rsidRPr="00481C22"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8E70C1" w:rsidP="001456F8">
            <w:pPr>
              <w:pStyle w:val="a8"/>
              <w:jc w:val="left"/>
            </w:pPr>
            <w:r>
              <w:t xml:space="preserve">Лечебно - профилактическое </w:t>
            </w:r>
            <w:r w:rsidR="00481C22" w:rsidRPr="00481C22">
              <w:t>питание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23479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8" w:name="s040_6"/>
            <w:bookmarkEnd w:id="28"/>
            <w:r w:rsidRPr="00481C22"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 xml:space="preserve">Право на досрочное назначение </w:t>
            </w:r>
            <w:r w:rsidR="00017AE9">
              <w:t>страховой</w:t>
            </w:r>
            <w:r w:rsidRPr="00481C22">
              <w:t xml:space="preserve"> пенсии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23479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481C22" w:rsidRPr="00481C22" w:rsidTr="00FB24BF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</w:pPr>
            <w:bookmarkStart w:id="29" w:name="s040_7"/>
            <w:bookmarkEnd w:id="29"/>
            <w:r w:rsidRPr="00481C22"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481C22" w:rsidP="001456F8">
            <w:pPr>
              <w:pStyle w:val="a8"/>
              <w:jc w:val="left"/>
            </w:pPr>
            <w:r w:rsidRPr="00481C22">
              <w:t>Проведение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481C22" w:rsidRDefault="00234798" w:rsidP="001456F8">
            <w:pPr>
              <w:pStyle w:val="a8"/>
            </w:pPr>
            <w:r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C22" w:rsidRPr="00FB24BF" w:rsidRDefault="00234798" w:rsidP="00DB1272">
            <w:pPr>
              <w:pStyle w:val="a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</w:tbl>
    <w:p w:rsidR="00481C22" w:rsidRDefault="00481C22" w:rsidP="00481C22">
      <w:pPr>
        <w:rPr>
          <w:rStyle w:val="a7"/>
          <w:lang w:val="en-US"/>
        </w:rPr>
      </w:pPr>
    </w:p>
    <w:p w:rsidR="00481C22" w:rsidRPr="00481C22" w:rsidRDefault="00481C22" w:rsidP="007462E1">
      <w:pPr>
        <w:jc w:val="both"/>
      </w:pPr>
      <w:r w:rsidRPr="00481C22">
        <w:rPr>
          <w:b/>
        </w:rPr>
        <w:t>Строка 050.</w:t>
      </w:r>
      <w:r w:rsidR="00F31AF6">
        <w:t xml:space="preserve"> Рекомендации по улучшению </w:t>
      </w:r>
      <w:r w:rsidRPr="00481C22">
        <w:t>условий труда, по режима</w:t>
      </w:r>
      <w:r w:rsidR="000024F1">
        <w:t>м</w:t>
      </w:r>
      <w:r w:rsidRPr="00481C22">
        <w:t xml:space="preserve"> труда и</w:t>
      </w:r>
      <w:r w:rsidR="008E70C1">
        <w:t xml:space="preserve"> </w:t>
      </w:r>
      <w:r w:rsidRPr="00481C22">
        <w:t>отдыха, по подбору работников: </w:t>
      </w:r>
      <w:r w:rsidRPr="00481C22">
        <w:rPr>
          <w:u w:val="single"/>
        </w:rPr>
        <w:t>  </w:t>
      </w:r>
      <w:fldSimple w:instr=" DOCVARIABLE &quot;s_050&quot; \* MERGEFORMAT ">
        <w:r w:rsidR="00234798" w:rsidRPr="00234798">
          <w:rPr>
            <w:i/>
            <w:u w:val="single"/>
          </w:rPr>
          <w:t>1. Рекомендации по подбору работников: возможность применения труда женщин - да; возможность применения труда лиц до 18 лет - нет (ТК РФ, статья 94).</w:t>
        </w:r>
      </w:fldSimple>
      <w:r w:rsidRPr="00481C22">
        <w:rPr>
          <w:u w:val="single"/>
        </w:rPr>
        <w:t xml:space="preserve"> </w:t>
      </w:r>
      <w:r w:rsidRPr="00481C22">
        <w:rPr>
          <w:u w:val="single"/>
        </w:rPr>
        <w:tab/>
        <w:t>   </w:t>
      </w:r>
      <w:r w:rsidRPr="00481C22">
        <w:br/>
      </w:r>
    </w:p>
    <w:p w:rsidR="003C5C39" w:rsidRPr="00A7346C" w:rsidRDefault="003C5C39" w:rsidP="003C5C39">
      <w:r w:rsidRPr="003C5C39">
        <w:t>Дата</w:t>
      </w:r>
      <w:r>
        <w:t xml:space="preserve"> составления</w:t>
      </w:r>
      <w:r w:rsidRPr="003C5C39">
        <w:t>:</w:t>
      </w:r>
      <w:r w:rsidRPr="003C5C39">
        <w:rPr>
          <w:lang w:val="en-US"/>
        </w:rPr>
        <w:t> </w:t>
      </w:r>
      <w:r w:rsidRPr="003C5C39">
        <w:rPr>
          <w:u w:val="single"/>
          <w:lang w:val="en-US"/>
        </w:rPr>
        <w:t> </w:t>
      </w:r>
      <w:r w:rsidRPr="003C5C39">
        <w:rPr>
          <w:u w:val="single"/>
        </w:rPr>
        <w:t xml:space="preserve"> </w:t>
      </w:r>
      <w:fldSimple w:instr=" DOCVARIABLE fill_date \* MERGEFORMAT ">
        <w:r w:rsidR="00234798">
          <w:rPr>
            <w:u w:val="single"/>
          </w:rPr>
          <w:t>08.04.2019</w:t>
        </w:r>
      </w:fldSimple>
      <w:r w:rsidRPr="003C5C39">
        <w:rPr>
          <w:u w:val="single"/>
        </w:rPr>
        <w:t xml:space="preserve"> </w:t>
      </w:r>
      <w:r w:rsidRPr="00481C22">
        <w:rPr>
          <w:u w:val="single"/>
        </w:rPr>
        <w:t>   </w:t>
      </w:r>
    </w:p>
    <w:p w:rsidR="00481C22" w:rsidRPr="00481C22" w:rsidRDefault="00481C22" w:rsidP="00481C22"/>
    <w:p w:rsidR="003C5C39" w:rsidRPr="003C5C39" w:rsidRDefault="003C5C39" w:rsidP="003C5C39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C5C39" w:rsidRPr="004E51DC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21E51" w:rsidP="004E51DC">
            <w:pPr>
              <w:pStyle w:val="a8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3C5C39" w:rsidRPr="004E51DC" w:rsidRDefault="003C5C39" w:rsidP="004E51DC">
            <w:pPr>
              <w:pStyle w:val="a8"/>
            </w:pPr>
            <w:bookmarkStart w:id="30" w:name="com_pred"/>
            <w:bookmarkEnd w:id="3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21E51" w:rsidP="004E51DC">
            <w:pPr>
              <w:pStyle w:val="a8"/>
            </w:pPr>
            <w:r>
              <w:t>Петрова О.С.</w:t>
            </w:r>
          </w:p>
        </w:tc>
        <w:tc>
          <w:tcPr>
            <w:tcW w:w="284" w:type="dxa"/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</w:tr>
      <w:tr w:rsidR="003C5C39" w:rsidRPr="000905B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bookmarkStart w:id="31" w:name="s070_1"/>
            <w:bookmarkEnd w:id="3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3C5C39" w:rsidRDefault="003C5C39" w:rsidP="003C5C39">
      <w:pPr>
        <w:rPr>
          <w:lang w:val="en-US"/>
        </w:rPr>
      </w:pPr>
    </w:p>
    <w:p w:rsidR="003C5C39" w:rsidRPr="00A7346C" w:rsidRDefault="003C5C39" w:rsidP="003C5C39">
      <w:r w:rsidRPr="003C5C39">
        <w:t>Члены комиссии по проведению специальной оценки условий труда:</w:t>
      </w:r>
    </w:p>
    <w:tbl>
      <w:tblPr>
        <w:tblW w:w="10388" w:type="dxa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3C5C39" w:rsidRPr="004E51DC" w:rsidTr="00321E5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21E51" w:rsidP="004E51DC">
            <w:pPr>
              <w:pStyle w:val="a8"/>
            </w:pPr>
            <w:r>
              <w:t xml:space="preserve">Специалист по охране труда </w:t>
            </w:r>
          </w:p>
        </w:tc>
        <w:tc>
          <w:tcPr>
            <w:tcW w:w="283" w:type="dxa"/>
            <w:vAlign w:val="bottom"/>
          </w:tcPr>
          <w:p w:rsidR="003C5C39" w:rsidRPr="004E51DC" w:rsidRDefault="003C5C39" w:rsidP="004E51DC">
            <w:pPr>
              <w:pStyle w:val="a8"/>
            </w:pPr>
            <w:bookmarkStart w:id="32" w:name="com_chlens"/>
            <w:bookmarkEnd w:id="3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21E51" w:rsidP="001142EA">
            <w:pPr>
              <w:pStyle w:val="a8"/>
            </w:pPr>
            <w:r>
              <w:t>Демь</w:t>
            </w:r>
            <w:r w:rsidR="001142EA">
              <w:t>я</w:t>
            </w:r>
            <w:r>
              <w:t>нов</w:t>
            </w:r>
            <w:r w:rsidR="001142EA">
              <w:t>а</w:t>
            </w:r>
            <w:r>
              <w:t xml:space="preserve"> В.В.</w:t>
            </w:r>
          </w:p>
        </w:tc>
        <w:tc>
          <w:tcPr>
            <w:tcW w:w="284" w:type="dxa"/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</w:tr>
      <w:tr w:rsidR="003C5C39" w:rsidRPr="000905BE" w:rsidTr="00321E5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bookmarkStart w:id="33" w:name="s070_2"/>
            <w:bookmarkEnd w:id="3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3C5C39" w:rsidRPr="000905BE" w:rsidRDefault="003C5C39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C5C39" w:rsidRPr="000905BE" w:rsidRDefault="00835248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21E51" w:rsidRPr="00321E51" w:rsidTr="00321E51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E51" w:rsidRPr="00321E51" w:rsidRDefault="00321E51" w:rsidP="004E51DC">
            <w:pPr>
              <w:pStyle w:val="a8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1E51" w:rsidRPr="00321E51" w:rsidRDefault="00321E51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E51" w:rsidRPr="00321E51" w:rsidRDefault="00321E51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21E51" w:rsidRPr="00321E51" w:rsidRDefault="00321E51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E51" w:rsidRPr="00321E51" w:rsidRDefault="00321E51" w:rsidP="004E51DC">
            <w:pPr>
              <w:pStyle w:val="a8"/>
            </w:pPr>
            <w:r>
              <w:t>Спирина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21E51" w:rsidRPr="00321E51" w:rsidRDefault="00321E51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E51" w:rsidRPr="00321E51" w:rsidRDefault="00321E51" w:rsidP="004E51DC">
            <w:pPr>
              <w:pStyle w:val="a8"/>
            </w:pPr>
          </w:p>
        </w:tc>
      </w:tr>
      <w:tr w:rsidR="00321E51" w:rsidRPr="00321E51" w:rsidTr="00321E51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321E51" w:rsidRPr="00321E51" w:rsidRDefault="00321E51" w:rsidP="004E51DC">
            <w:pPr>
              <w:pStyle w:val="a8"/>
              <w:rPr>
                <w:vertAlign w:val="superscript"/>
              </w:rPr>
            </w:pPr>
            <w:r w:rsidRPr="00321E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21E51" w:rsidRPr="00321E51" w:rsidRDefault="00321E51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1E51" w:rsidRPr="00321E51" w:rsidRDefault="00321E51" w:rsidP="004E51DC">
            <w:pPr>
              <w:pStyle w:val="a8"/>
              <w:rPr>
                <w:vertAlign w:val="superscript"/>
              </w:rPr>
            </w:pPr>
            <w:r w:rsidRPr="00321E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21E51" w:rsidRPr="00321E51" w:rsidRDefault="00321E51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21E51" w:rsidRPr="00321E51" w:rsidRDefault="00321E51" w:rsidP="004E51DC">
            <w:pPr>
              <w:pStyle w:val="a8"/>
              <w:rPr>
                <w:vertAlign w:val="superscript"/>
              </w:rPr>
            </w:pPr>
            <w:r w:rsidRPr="00321E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21E51" w:rsidRPr="00321E51" w:rsidRDefault="00321E51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21E51" w:rsidRPr="00321E51" w:rsidRDefault="00321E51" w:rsidP="004E51DC">
            <w:pPr>
              <w:pStyle w:val="a8"/>
              <w:rPr>
                <w:vertAlign w:val="superscript"/>
              </w:rPr>
            </w:pPr>
            <w:r w:rsidRPr="00321E51">
              <w:rPr>
                <w:vertAlign w:val="superscript"/>
              </w:rPr>
              <w:t>(дата)</w:t>
            </w:r>
          </w:p>
        </w:tc>
      </w:tr>
    </w:tbl>
    <w:p w:rsidR="003C5C39" w:rsidRDefault="003C5C39" w:rsidP="003C5C39">
      <w:pPr>
        <w:rPr>
          <w:lang w:val="en-US"/>
        </w:rPr>
      </w:pPr>
    </w:p>
    <w:p w:rsidR="003C5C39" w:rsidRPr="003C5C39" w:rsidRDefault="005F6B08" w:rsidP="003C5C39">
      <w:r w:rsidRPr="005F6B08">
        <w:t>Эксперт(-ы) организации, проводившей специальную оценку условий труда</w:t>
      </w:r>
      <w:r w:rsidR="003C5C39" w:rsidRPr="003C5C39">
        <w:t>:</w:t>
      </w: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3C5C39" w:rsidRPr="00234798" w:rsidTr="00234798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234798" w:rsidRDefault="00234798" w:rsidP="003C5C39">
            <w:pPr>
              <w:pStyle w:val="a8"/>
            </w:pPr>
            <w:r w:rsidRPr="00234798">
              <w:t>2363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234798" w:rsidRDefault="003C5C39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234798" w:rsidRDefault="003C5C39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234798" w:rsidRDefault="003C5C39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234798" w:rsidRDefault="00234798" w:rsidP="003C5C39">
            <w:pPr>
              <w:pStyle w:val="a8"/>
            </w:pPr>
            <w:r w:rsidRPr="00234798">
              <w:t>Осипова Е.В.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5C39" w:rsidRPr="00234798" w:rsidRDefault="003C5C39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C39" w:rsidRPr="00234798" w:rsidRDefault="00234798" w:rsidP="003C5C39">
            <w:pPr>
              <w:pStyle w:val="a8"/>
            </w:pPr>
            <w:r>
              <w:t>08.04.2019</w:t>
            </w:r>
          </w:p>
        </w:tc>
      </w:tr>
      <w:tr w:rsidR="00EF07A3" w:rsidRPr="00234798" w:rsidTr="00234798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EF07A3" w:rsidRPr="00234798" w:rsidRDefault="00234798" w:rsidP="003C5C39">
            <w:pPr>
              <w:pStyle w:val="a8"/>
              <w:rPr>
                <w:b/>
                <w:vertAlign w:val="superscript"/>
              </w:rPr>
            </w:pPr>
            <w:r w:rsidRPr="0023479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EF07A3" w:rsidRPr="00234798" w:rsidRDefault="00EF07A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07A3" w:rsidRPr="00234798" w:rsidRDefault="00234798" w:rsidP="00EF07A3">
            <w:pPr>
              <w:pStyle w:val="a8"/>
              <w:rPr>
                <w:b/>
                <w:vertAlign w:val="superscript"/>
              </w:rPr>
            </w:pPr>
            <w:r w:rsidRPr="00234798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F07A3" w:rsidRPr="00234798" w:rsidRDefault="00EF07A3" w:rsidP="003C5C39">
            <w:pPr>
              <w:pStyle w:val="a8"/>
              <w:rPr>
                <w:b/>
                <w:vertAlign w:val="superscript"/>
              </w:rPr>
            </w:pPr>
            <w:bookmarkStart w:id="34" w:name="fio_users"/>
            <w:bookmarkEnd w:id="34"/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F07A3" w:rsidRPr="00234798" w:rsidRDefault="00234798" w:rsidP="00EF07A3">
            <w:pPr>
              <w:pStyle w:val="a8"/>
              <w:rPr>
                <w:b/>
                <w:vertAlign w:val="superscript"/>
              </w:rPr>
            </w:pPr>
            <w:r w:rsidRPr="00234798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EF07A3" w:rsidRPr="00234798" w:rsidRDefault="00EF07A3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EF07A3" w:rsidRPr="00234798" w:rsidRDefault="00234798" w:rsidP="00EF07A3">
            <w:pPr>
              <w:pStyle w:val="a8"/>
              <w:rPr>
                <w:vertAlign w:val="superscript"/>
              </w:rPr>
            </w:pPr>
            <w:r w:rsidRPr="00234798">
              <w:rPr>
                <w:vertAlign w:val="superscript"/>
              </w:rPr>
              <w:t>(дата)</w:t>
            </w:r>
          </w:p>
        </w:tc>
      </w:tr>
    </w:tbl>
    <w:p w:rsidR="007462E1" w:rsidRDefault="007462E1" w:rsidP="007462E1">
      <w:pPr>
        <w:rPr>
          <w:lang w:val="en-US"/>
        </w:rPr>
      </w:pPr>
    </w:p>
    <w:p w:rsidR="003C5C39" w:rsidRPr="007462E1" w:rsidRDefault="003C5C39" w:rsidP="007462E1">
      <w:r w:rsidRPr="007462E1">
        <w:t xml:space="preserve">С результатами </w:t>
      </w:r>
      <w:r w:rsidR="005F6B08" w:rsidRPr="005F6B08">
        <w:t xml:space="preserve">специальной </w:t>
      </w:r>
      <w:r w:rsidRPr="007462E1">
        <w:t>оценки условий труда ознакомлен(ы)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3C5C39" w:rsidRPr="004E51DC" w:rsidTr="00321E51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3C5C39" w:rsidRPr="004E51DC" w:rsidRDefault="003C5C39" w:rsidP="004E51DC">
            <w:pPr>
              <w:pStyle w:val="a8"/>
            </w:pPr>
            <w:bookmarkStart w:id="35" w:name="fio_rabs"/>
            <w:bookmarkEnd w:id="35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21E51" w:rsidP="004E51DC">
            <w:pPr>
              <w:pStyle w:val="a8"/>
            </w:pPr>
            <w:r>
              <w:t>Андреев Анатолий Анатольевич</w:t>
            </w:r>
          </w:p>
        </w:tc>
        <w:tc>
          <w:tcPr>
            <w:tcW w:w="283" w:type="dxa"/>
            <w:vAlign w:val="bottom"/>
          </w:tcPr>
          <w:p w:rsidR="003C5C39" w:rsidRPr="004E51DC" w:rsidRDefault="003C5C39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3C5C39" w:rsidRPr="004E51DC" w:rsidRDefault="003C5C39" w:rsidP="004E51DC">
            <w:pPr>
              <w:pStyle w:val="a8"/>
            </w:pPr>
          </w:p>
        </w:tc>
      </w:tr>
      <w:tr w:rsidR="00EF07A3" w:rsidRPr="000905B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EF07A3" w:rsidRPr="000905BE" w:rsidRDefault="00EF07A3" w:rsidP="004E51DC">
            <w:pPr>
              <w:pStyle w:val="a8"/>
              <w:rPr>
                <w:vertAlign w:val="superscript"/>
              </w:rPr>
            </w:pPr>
            <w:bookmarkStart w:id="36" w:name="s070_3"/>
            <w:bookmarkEnd w:id="36"/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EF07A3" w:rsidRPr="000905BE" w:rsidRDefault="00EF07A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EF07A3" w:rsidRPr="000905BE" w:rsidRDefault="00321E51" w:rsidP="00EF07A3">
            <w:pPr>
              <w:pStyle w:val="a8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EF07A3" w:rsidRPr="000905BE" w:rsidRDefault="00EF07A3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EF07A3" w:rsidRPr="000905BE" w:rsidRDefault="00EF07A3" w:rsidP="004E51DC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7D1852" w:rsidRPr="00EF3DC4" w:rsidRDefault="007D1852" w:rsidP="003C5C39">
      <w:pPr>
        <w:rPr>
          <w:lang w:val="en-US"/>
        </w:rPr>
      </w:pPr>
    </w:p>
    <w:sectPr w:rsidR="007D1852" w:rsidRPr="00EF3DC4" w:rsidSect="00FB001B">
      <w:footerReference w:type="default" r:id="rId6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20" w:rsidRDefault="001A2A20" w:rsidP="0076042D">
      <w:pPr>
        <w:pStyle w:val="a9"/>
      </w:pPr>
      <w:r>
        <w:separator/>
      </w:r>
    </w:p>
  </w:endnote>
  <w:endnote w:type="continuationSeparator" w:id="0">
    <w:p w:rsidR="001A2A20" w:rsidRDefault="001A2A20" w:rsidP="0076042D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821"/>
      <w:gridCol w:w="784"/>
      <w:gridCol w:w="4815"/>
    </w:tblGrid>
    <w:tr w:rsidR="00481C22" w:rsidTr="0076042D">
      <w:tc>
        <w:tcPr>
          <w:tcW w:w="4428" w:type="dxa"/>
        </w:tcPr>
        <w:p w:rsidR="00481C22" w:rsidRPr="003D5592" w:rsidRDefault="00321E51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</w:t>
          </w:r>
        </w:p>
      </w:tc>
      <w:tc>
        <w:tcPr>
          <w:tcW w:w="720" w:type="dxa"/>
        </w:tcPr>
        <w:p w:rsidR="00481C22" w:rsidRPr="009E2A4C" w:rsidRDefault="00481C22" w:rsidP="0076042D">
          <w:pPr>
            <w:jc w:val="center"/>
            <w:rPr>
              <w:sz w:val="20"/>
              <w:szCs w:val="20"/>
            </w:rPr>
          </w:pPr>
          <w:bookmarkStart w:id="37" w:name="kolontitul2"/>
          <w:bookmarkEnd w:id="37"/>
        </w:p>
      </w:tc>
      <w:tc>
        <w:tcPr>
          <w:tcW w:w="4423" w:type="dxa"/>
        </w:tcPr>
        <w:p w:rsidR="00481C22" w:rsidRPr="009E2A4C" w:rsidRDefault="00481C22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="001F7589"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="001F7589" w:rsidRPr="009E2A4C">
            <w:rPr>
              <w:rStyle w:val="ad"/>
              <w:sz w:val="20"/>
              <w:szCs w:val="20"/>
            </w:rPr>
            <w:fldChar w:fldCharType="separate"/>
          </w:r>
          <w:r w:rsidR="001142EA">
            <w:rPr>
              <w:rStyle w:val="ad"/>
              <w:noProof/>
              <w:sz w:val="20"/>
              <w:szCs w:val="20"/>
            </w:rPr>
            <w:t>1</w:t>
          </w:r>
          <w:r w:rsidR="001F7589"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fldSimple w:instr=" SECTIONPAGES   \* MERGEFORMAT ">
            <w:r w:rsidR="001142EA" w:rsidRPr="001142EA">
              <w:rPr>
                <w:rStyle w:val="ad"/>
                <w:noProof/>
                <w:sz w:val="20"/>
              </w:rPr>
              <w:t>2</w:t>
            </w:r>
          </w:fldSimple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481C22" w:rsidRDefault="00481C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20" w:rsidRDefault="001A2A20" w:rsidP="0076042D">
      <w:pPr>
        <w:pStyle w:val="a9"/>
      </w:pPr>
      <w:r>
        <w:separator/>
      </w:r>
    </w:p>
  </w:footnote>
  <w:footnote w:type="continuationSeparator" w:id="0">
    <w:p w:rsidR="001A2A20" w:rsidRDefault="001A2A20" w:rsidP="0076042D">
      <w:pPr>
        <w:pStyle w:val="a9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nal_rms" w:val="  Отсутствуют"/>
    <w:docVar w:name="att_date" w:val="    "/>
    <w:docVar w:name="att_num" w:val="    "/>
    <w:docVar w:name="att_org" w:val="    "/>
    <w:docVar w:name="att_zakl" w:val="- заключение;"/>
    <w:docVar w:name="ceh_info" w:val=" МАОУ ПГО «СОШ №8» Свердловская область, город Полевской, улица Челюскинцев, 1"/>
    <w:docVar w:name="class" w:val=" не определен "/>
    <w:docVar w:name="close_doc_flag" w:val="0"/>
    <w:docVar w:name="co_classes" w:val="   "/>
    <w:docVar w:name="codeok" w:val=" 20434 "/>
    <w:docVar w:name="codeok " w:val="    "/>
    <w:docVar w:name="col18" w:val=" 0 "/>
    <w:docVar w:name="colanal" w:val="  Отсутствуют"/>
    <w:docVar w:name="colrab" w:val=" 1 "/>
    <w:docVar w:name="colrab_anal" w:val=" 1 "/>
    <w:docVar w:name="colraball" w:val="    "/>
    <w:docVar w:name="colwom" w:val=" 0 "/>
    <w:docVar w:name="D_dog" w:val=" "/>
    <w:docVar w:name="D_prikaz" w:val=" "/>
    <w:docVar w:name="etks_info" w:val="   КВАЛИФИКАЦИОННЫЕ ХАРАКТЕРИСТИКИ ДОЛЖНОСТЕЙ РАБОТНИКОВ ОБРАЗОВАНИЯ, утверждены приказом Министерства здравоохранения и социального развития Российской Федерации от 26 августа 2010 г. N 761н (в ред. Приказа Минздравсоцразвития РФ от 31.05.2011 N 448н)"/>
    <w:docVar w:name="fac_name" w:val="Карта АРМ"/>
    <w:docVar w:name="fac_name2" w:val="Карта"/>
    <w:docVar w:name="facid" w:val="20"/>
    <w:docVar w:name="fact_adr" w:val="   "/>
    <w:docVar w:name="fill_date" w:val="08.04.2019"/>
    <w:docVar w:name="gig_kut" w:val="2"/>
    <w:docVar w:name="hlp" w:val="3"/>
    <w:docVar w:name="izm_date" w:val="02.04.2019"/>
    <w:docVar w:name="izm_metod" w:val="    "/>
    <w:docVar w:name="izm_time" w:val="0"/>
    <w:docVar w:name="izm_tools" w:val="    "/>
    <w:docVar w:name="measures" w:val="   "/>
    <w:docVar w:name="measures2" w:val="   "/>
    <w:docVar w:name="N_dog" w:val=" "/>
    <w:docVar w:name="N_prikaz" w:val=" "/>
    <w:docVar w:name="number" w:val=" 1 "/>
    <w:docVar w:name="oborud" w:val=" Отсутствует "/>
    <w:docVar w:name="org_id" w:val="1"/>
    <w:docVar w:name="pers_guids" w:val="C6880509BC0B418395B7A5F4FAFE7B0B@115-085-450 33"/>
    <w:docVar w:name="pers_snils" w:val="C6880509BC0B418395B7A5F4FAFE7B0B@115-085-450 33"/>
    <w:docVar w:name="raschet" w:val="   "/>
    <w:docVar w:name="rm_guid" w:val="71996109983640298E1B230CD1EC414B"/>
    <w:docVar w:name="rm_id" w:val="1"/>
    <w:docVar w:name="rm_name" w:val="                                          "/>
    <w:docVar w:name="rm_number" w:val=" 1 "/>
    <w:docVar w:name="s_050" w:val="1. Рекомендации по подбору работников: возможность применения труда женщин - да; возможность применения труда лиц до 18 лет - нет (ТК РФ, статья 94)."/>
    <w:docVar w:name="s040_1" w:val="Нет"/>
    <w:docVar w:name="s040_2" w:val="Да"/>
    <w:docVar w:name="s040_3" w:val="Нет"/>
    <w:docVar w:name="s040_4" w:val="Нет"/>
    <w:docVar w:name="s040_5" w:val="Нет"/>
    <w:docVar w:name="s040_6" w:val="Нет"/>
    <w:docVar w:name="s040_7" w:val="Да"/>
    <w:docVar w:name="sign_date" w:val="   "/>
    <w:docVar w:name="struct_info" w:val="    "/>
    <w:docVar w:name="template" w:val="karta_prg_sout.dot"/>
    <w:docVar w:name="timesmena" w:val="360"/>
    <w:docVar w:name="tools" w:val=" Отсутствуют "/>
    <w:docVar w:name="trud_measures" w:val="Рекомендации по подбору работников: возможность применения труда женщин - да; возможность применения труда лиц до 18 лет - нет (ТК РФ, статья 94)"/>
    <w:docVar w:name="version" w:val="51"/>
  </w:docVars>
  <w:rsids>
    <w:rsidRoot w:val="00234798"/>
    <w:rsid w:val="000024F1"/>
    <w:rsid w:val="00017AE9"/>
    <w:rsid w:val="00025683"/>
    <w:rsid w:val="00046815"/>
    <w:rsid w:val="0005566C"/>
    <w:rsid w:val="000860ED"/>
    <w:rsid w:val="000905BE"/>
    <w:rsid w:val="000D1F5B"/>
    <w:rsid w:val="00110025"/>
    <w:rsid w:val="001142EA"/>
    <w:rsid w:val="001429B1"/>
    <w:rsid w:val="00145419"/>
    <w:rsid w:val="001456F8"/>
    <w:rsid w:val="0015635F"/>
    <w:rsid w:val="001607C8"/>
    <w:rsid w:val="001A2A20"/>
    <w:rsid w:val="001F4D8D"/>
    <w:rsid w:val="001F7589"/>
    <w:rsid w:val="00232C8F"/>
    <w:rsid w:val="00234798"/>
    <w:rsid w:val="00234932"/>
    <w:rsid w:val="00244615"/>
    <w:rsid w:val="002A0605"/>
    <w:rsid w:val="002E55C6"/>
    <w:rsid w:val="00305B2F"/>
    <w:rsid w:val="00321E51"/>
    <w:rsid w:val="00367816"/>
    <w:rsid w:val="003876C3"/>
    <w:rsid w:val="003C24DB"/>
    <w:rsid w:val="003C5C39"/>
    <w:rsid w:val="0040104A"/>
    <w:rsid w:val="00402CAC"/>
    <w:rsid w:val="00444410"/>
    <w:rsid w:val="00481C22"/>
    <w:rsid w:val="004A47AD"/>
    <w:rsid w:val="004C4DB2"/>
    <w:rsid w:val="004E51DC"/>
    <w:rsid w:val="004E5FB2"/>
    <w:rsid w:val="00510595"/>
    <w:rsid w:val="00563E94"/>
    <w:rsid w:val="00576095"/>
    <w:rsid w:val="005A3A36"/>
    <w:rsid w:val="005B466C"/>
    <w:rsid w:val="005B7FE8"/>
    <w:rsid w:val="005C0A9A"/>
    <w:rsid w:val="005F06D4"/>
    <w:rsid w:val="005F6B08"/>
    <w:rsid w:val="0069682B"/>
    <w:rsid w:val="006C28B3"/>
    <w:rsid w:val="007049EB"/>
    <w:rsid w:val="00706872"/>
    <w:rsid w:val="00710271"/>
    <w:rsid w:val="00717C9F"/>
    <w:rsid w:val="00745D40"/>
    <w:rsid w:val="007462E1"/>
    <w:rsid w:val="0076042D"/>
    <w:rsid w:val="007657D5"/>
    <w:rsid w:val="00776AA2"/>
    <w:rsid w:val="007A4C5E"/>
    <w:rsid w:val="007D1852"/>
    <w:rsid w:val="007D2CEA"/>
    <w:rsid w:val="00835248"/>
    <w:rsid w:val="00883461"/>
    <w:rsid w:val="008D289D"/>
    <w:rsid w:val="008E68DE"/>
    <w:rsid w:val="008E70C1"/>
    <w:rsid w:val="0090588D"/>
    <w:rsid w:val="0092778A"/>
    <w:rsid w:val="00967790"/>
    <w:rsid w:val="0098630F"/>
    <w:rsid w:val="009B11EF"/>
    <w:rsid w:val="00A100AB"/>
    <w:rsid w:val="00A12349"/>
    <w:rsid w:val="00A32012"/>
    <w:rsid w:val="00A7346C"/>
    <w:rsid w:val="00A87B75"/>
    <w:rsid w:val="00A91908"/>
    <w:rsid w:val="00AA44A1"/>
    <w:rsid w:val="00AA4551"/>
    <w:rsid w:val="00AA46ED"/>
    <w:rsid w:val="00AA4DCC"/>
    <w:rsid w:val="00AD14A4"/>
    <w:rsid w:val="00AD7C32"/>
    <w:rsid w:val="00AF796F"/>
    <w:rsid w:val="00B04F25"/>
    <w:rsid w:val="00BA5029"/>
    <w:rsid w:val="00BC2F3C"/>
    <w:rsid w:val="00C02721"/>
    <w:rsid w:val="00C03F4A"/>
    <w:rsid w:val="00CE3307"/>
    <w:rsid w:val="00D76DF8"/>
    <w:rsid w:val="00DB1272"/>
    <w:rsid w:val="00DB5302"/>
    <w:rsid w:val="00DD6B1F"/>
    <w:rsid w:val="00E124F4"/>
    <w:rsid w:val="00E36337"/>
    <w:rsid w:val="00E43EDA"/>
    <w:rsid w:val="00EB72AD"/>
    <w:rsid w:val="00EC37A1"/>
    <w:rsid w:val="00EF07A3"/>
    <w:rsid w:val="00EF3DC4"/>
    <w:rsid w:val="00F31AF6"/>
    <w:rsid w:val="00F76072"/>
    <w:rsid w:val="00FB001B"/>
    <w:rsid w:val="00FB24BF"/>
    <w:rsid w:val="00FD0BA7"/>
    <w:rsid w:val="00FD2BA8"/>
    <w:rsid w:val="00F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349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paragraph" w:customStyle="1" w:styleId="11">
    <w:name w:val="Обычный1"/>
    <w:rsid w:val="00745D40"/>
    <w:pPr>
      <w:widowControl w:val="0"/>
      <w:spacing w:before="20"/>
    </w:pPr>
    <w:rPr>
      <w:snapToGrid w:val="0"/>
      <w:sz w:val="18"/>
      <w:lang w:eastAsia="zh-TW"/>
    </w:rPr>
  </w:style>
  <w:style w:type="paragraph" w:customStyle="1" w:styleId="ConsPlusNonformat">
    <w:name w:val="ConsPlusNonformat"/>
    <w:rsid w:val="00776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1C2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karta_prg_sou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karta_prg_sout</Template>
  <TotalTime>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Освещение</vt:lpstr>
    </vt:vector>
  </TitlesOfParts>
  <Company>att-support.ru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Освещение</dc:title>
  <dc:subject/>
  <dc:creator>pavilion</dc:creator>
  <cp:keywords/>
  <dc:description/>
  <cp:lastModifiedBy>Валентина Васильевна</cp:lastModifiedBy>
  <cp:revision>8</cp:revision>
  <dcterms:created xsi:type="dcterms:W3CDTF">2019-04-08T09:42:00Z</dcterms:created>
  <dcterms:modified xsi:type="dcterms:W3CDTF">2019-04-17T07:28:00Z</dcterms:modified>
</cp:coreProperties>
</file>